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086" w:rsidRDefault="000E0AF5" w:rsidP="005B623C">
      <w:pPr>
        <w:spacing w:before="120"/>
        <w:ind w:left="708" w:right="567" w:firstLine="708"/>
        <w:jc w:val="right"/>
      </w:pPr>
      <w:bookmarkStart w:id="0" w:name="_GoBack"/>
      <w:bookmarkEnd w:id="0"/>
      <w:r>
        <w:rPr>
          <w:b/>
          <w:sz w:val="16"/>
          <w:szCs w:val="16"/>
        </w:rPr>
        <w:t xml:space="preserve">Código Guía de Servicios: </w:t>
      </w:r>
      <w:r w:rsidRPr="005A3302">
        <w:rPr>
          <w:b/>
          <w:sz w:val="28"/>
          <w:szCs w:val="28"/>
        </w:rPr>
        <w:t>4072</w:t>
      </w:r>
    </w:p>
    <w:p w:rsidR="00895086" w:rsidRDefault="005A3302" w:rsidP="00895086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6322ED2" wp14:editId="2E3B0D13">
                <wp:simplePos x="0" y="0"/>
                <wp:positionH relativeFrom="column">
                  <wp:posOffset>-516890</wp:posOffset>
                </wp:positionH>
                <wp:positionV relativeFrom="paragraph">
                  <wp:posOffset>71120</wp:posOffset>
                </wp:positionV>
                <wp:extent cx="6659880" cy="1463675"/>
                <wp:effectExtent l="0" t="0" r="26670" b="22225"/>
                <wp:wrapNone/>
                <wp:docPr id="13" name="Rectángulo redondead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1463675"/>
                        </a:xfrm>
                        <a:prstGeom prst="roundRect">
                          <a:avLst>
                            <a:gd name="adj" fmla="val 15556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623C" w:rsidRPr="002F621B" w:rsidRDefault="005B623C" w:rsidP="005B623C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:rsidR="005B623C" w:rsidRDefault="005B623C" w:rsidP="00895086">
                            <w:pPr>
                              <w:ind w:left="567" w:right="1018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95086" w:rsidRDefault="00895086" w:rsidP="00895086">
                            <w:pPr>
                              <w:ind w:left="567" w:right="101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322ED2" id="Rectángulo redondeado 13" o:spid="_x0000_s1026" style="position:absolute;margin-left:-40.7pt;margin-top:5.6pt;width:524.4pt;height:1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1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" fillcolor="#bfbfbf [2412]">
                <v:textbox>
                  <w:txbxContent>
                    <w:p w:rsidR="005B623C" w:rsidRPr="002F621B" w:rsidRDefault="005B623C" w:rsidP="005B623C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:rsidR="005B623C" w:rsidRDefault="005B623C" w:rsidP="00895086">
                      <w:pPr>
                        <w:ind w:left="567" w:right="1018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895086" w:rsidRDefault="00895086" w:rsidP="00895086">
                      <w:pPr>
                        <w:ind w:left="567" w:right="1018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95086" w:rsidRDefault="00895086" w:rsidP="00895086">
      <w:pPr>
        <w:rPr>
          <w:sz w:val="12"/>
          <w:szCs w:val="12"/>
        </w:rPr>
      </w:pPr>
    </w:p>
    <w:p w:rsidR="00895086" w:rsidRDefault="00895086" w:rsidP="00895086">
      <w:pPr>
        <w:rPr>
          <w:sz w:val="12"/>
          <w:szCs w:val="12"/>
        </w:rPr>
      </w:pPr>
    </w:p>
    <w:p w:rsidR="005A3302" w:rsidRPr="005A3302" w:rsidRDefault="005A3302" w:rsidP="005A3302">
      <w:pPr>
        <w:suppressAutoHyphens/>
        <w:spacing w:after="160" w:line="259" w:lineRule="auto"/>
        <w:jc w:val="both"/>
        <w:rPr>
          <w:rFonts w:eastAsiaTheme="minorHAnsi" w:cs="Arial"/>
          <w:b/>
          <w:lang w:eastAsia="en-US"/>
        </w:rPr>
      </w:pPr>
      <w:r w:rsidRPr="005A3302">
        <w:rPr>
          <w:rFonts w:eastAsiaTheme="minorHAnsi" w:cs="Arial"/>
          <w:b/>
          <w:lang w:eastAsia="en-US"/>
        </w:rPr>
        <w:t>Anexo IV MODELO PARA PRESENTAR LA JUSTIFICACION  DE LAS SUBVENCIONES A FAMILIAS PARA FINANCIAR PARCIALMENTE LA ASISTENCIA DE MENORES DE 0 A 3 AÑOS A DETERMINADOS CENTROS DE ATENCIÓN A LA INFANCIA Y PUNTOS DE ATENCIÓN A LA INFANCIA DE LA COMUNIDAD AUTÓNOMA DE LA REGIÓN DE MURCIA PARA EL CURSO 202</w:t>
      </w:r>
      <w:r w:rsidR="009E0AFB">
        <w:rPr>
          <w:rFonts w:eastAsiaTheme="minorHAnsi" w:cs="Arial"/>
          <w:b/>
          <w:lang w:eastAsia="en-US"/>
        </w:rPr>
        <w:t>3- 2024</w:t>
      </w:r>
    </w:p>
    <w:p w:rsidR="005A3302" w:rsidRDefault="005A3302" w:rsidP="005A3302">
      <w:pPr>
        <w:tabs>
          <w:tab w:val="left" w:pos="3418"/>
        </w:tabs>
        <w:rPr>
          <w:sz w:val="12"/>
          <w:szCs w:val="12"/>
        </w:rPr>
      </w:pPr>
    </w:p>
    <w:p w:rsidR="00EB1579" w:rsidRDefault="00EB1579" w:rsidP="00895086">
      <w:pPr>
        <w:rPr>
          <w:sz w:val="12"/>
          <w:szCs w:val="12"/>
        </w:rPr>
      </w:pPr>
    </w:p>
    <w:p w:rsidR="00EB1579" w:rsidRDefault="00EB1579" w:rsidP="00895086">
      <w:pPr>
        <w:rPr>
          <w:sz w:val="12"/>
          <w:szCs w:val="12"/>
        </w:rPr>
      </w:pPr>
    </w:p>
    <w:p w:rsidR="00895086" w:rsidRDefault="005B623C" w:rsidP="00895086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61595</wp:posOffset>
                </wp:positionV>
                <wp:extent cx="4543425" cy="283210"/>
                <wp:effectExtent l="0" t="0" r="9525" b="254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086" w:rsidRDefault="00895086" w:rsidP="00895086">
                            <w:pPr>
                              <w:rPr>
                                <w:rFonts w:ascii="Calibri" w:hAnsi="Calibri"/>
                                <w:b/>
                                <w:spacing w:val="6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60"/>
                              </w:rPr>
                              <w:t xml:space="preserve">Datos de la persona perceptora de la ayuda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7" type="#_x0000_t202" style="position:absolute;margin-left:-13.05pt;margin-top:4.85pt;width:357.75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" stroked="f">
                <v:textbox>
                  <w:txbxContent>
                    <w:p w:rsidR="00895086" w:rsidRDefault="00895086" w:rsidP="00895086">
                      <w:pPr>
                        <w:rPr>
                          <w:rFonts w:ascii="Calibri" w:hAnsi="Calibri"/>
                          <w:b/>
                          <w:spacing w:val="6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60"/>
                        </w:rPr>
                        <w:t xml:space="preserve">Datos de la persona perceptora de la ayuda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-527685</wp:posOffset>
                </wp:positionH>
                <wp:positionV relativeFrom="paragraph">
                  <wp:posOffset>136525</wp:posOffset>
                </wp:positionV>
                <wp:extent cx="6715125" cy="1518285"/>
                <wp:effectExtent l="0" t="0" r="28575" b="24765"/>
                <wp:wrapNone/>
                <wp:docPr id="15" name="Rectángulo redondead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25" cy="1518285"/>
                        </a:xfrm>
                        <a:prstGeom prst="roundRect">
                          <a:avLst>
                            <a:gd name="adj" fmla="val 2556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2179EA" id="Rectángulo redondeado 15" o:spid="_x0000_s1026" style="position:absolute;margin-left:-41.55pt;margin-top:10.75pt;width:528.75pt;height:119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" filled="f"/>
            </w:pict>
          </mc:Fallback>
        </mc:AlternateContent>
      </w:r>
    </w:p>
    <w:p w:rsidR="00895086" w:rsidRDefault="00895086" w:rsidP="00895086">
      <w:pPr>
        <w:rPr>
          <w:sz w:val="12"/>
          <w:szCs w:val="12"/>
        </w:rPr>
      </w:pPr>
    </w:p>
    <w:p w:rsidR="00895086" w:rsidRDefault="00895086" w:rsidP="00895086">
      <w:pPr>
        <w:rPr>
          <w:sz w:val="12"/>
          <w:szCs w:val="12"/>
        </w:rPr>
      </w:pPr>
    </w:p>
    <w:tbl>
      <w:tblPr>
        <w:tblW w:w="9912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2"/>
      </w:tblGrid>
      <w:tr w:rsidR="00895086" w:rsidTr="00895086">
        <w:trPr>
          <w:trHeight w:val="153"/>
          <w:jc w:val="center"/>
        </w:trPr>
        <w:tc>
          <w:tcPr>
            <w:tcW w:w="9912" w:type="dxa"/>
            <w:hideMark/>
          </w:tcPr>
          <w:p w:rsidR="00895086" w:rsidRPr="005B623C" w:rsidRDefault="00895086">
            <w:pPr>
              <w:spacing w:before="160" w:after="120"/>
              <w:jc w:val="center"/>
              <w:rPr>
                <w:sz w:val="18"/>
                <w:szCs w:val="18"/>
              </w:rPr>
            </w:pPr>
            <w:r w:rsidRPr="005B623C">
              <w:rPr>
                <w:sz w:val="18"/>
                <w:szCs w:val="18"/>
              </w:rPr>
              <w:t>Antes de escribir, lea detenidamente los distintos apartados de la solicitud. Escriba con claridad y letras mayúsculas.</w:t>
            </w:r>
          </w:p>
          <w:tbl>
            <w:tblPr>
              <w:tblW w:w="98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92"/>
            </w:tblGrid>
            <w:tr w:rsidR="00895086" w:rsidTr="005B623C">
              <w:trPr>
                <w:trHeight w:val="676"/>
                <w:jc w:val="center"/>
              </w:trPr>
              <w:tc>
                <w:tcPr>
                  <w:tcW w:w="989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8756" w:type="dxa"/>
                    <w:tblInd w:w="109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28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655"/>
                    <w:gridCol w:w="259"/>
                    <w:gridCol w:w="1842"/>
                  </w:tblGrid>
                  <w:tr w:rsidR="00895086" w:rsidTr="005B623C">
                    <w:trPr>
                      <w:trHeight w:val="159"/>
                    </w:trPr>
                    <w:tc>
                      <w:tcPr>
                        <w:tcW w:w="66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95086" w:rsidRPr="005B623C" w:rsidRDefault="004C43A7">
                        <w:pPr>
                          <w:spacing w:before="20"/>
                          <w:rPr>
                            <w:sz w:val="18"/>
                            <w:szCs w:val="18"/>
                          </w:rPr>
                        </w:pPr>
                        <w:r w:rsidRPr="005B623C">
                          <w:rPr>
                            <w:sz w:val="18"/>
                            <w:szCs w:val="18"/>
                          </w:rPr>
                          <w:t>Apellidos, nombre</w:t>
                        </w:r>
                      </w:p>
                    </w:tc>
                    <w:tc>
                      <w:tcPr>
                        <w:tcW w:w="25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895086" w:rsidRPr="005B623C" w:rsidRDefault="00895086">
                        <w:pPr>
                          <w:spacing w:before="2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95086" w:rsidRPr="005B623C" w:rsidRDefault="00EF1890">
                        <w:pPr>
                          <w:spacing w:before="2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DNI</w:t>
                        </w:r>
                        <w:r w:rsidR="004C43A7" w:rsidRPr="005B623C">
                          <w:rPr>
                            <w:b/>
                            <w:sz w:val="18"/>
                            <w:szCs w:val="18"/>
                          </w:rPr>
                          <w:t>/NIE</w:t>
                        </w:r>
                      </w:p>
                    </w:tc>
                  </w:tr>
                  <w:tr w:rsidR="00895086" w:rsidTr="005B623C">
                    <w:trPr>
                      <w:trHeight w:hRule="exact" w:val="404"/>
                    </w:trPr>
                    <w:tc>
                      <w:tcPr>
                        <w:tcW w:w="66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95086" w:rsidRDefault="00895086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895086" w:rsidRDefault="00895086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95086" w:rsidRDefault="00895086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95086" w:rsidRDefault="00895086">
                  <w:pPr>
                    <w:spacing w:before="20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895086" w:rsidRDefault="00895086">
            <w:pPr>
              <w:rPr>
                <w:sz w:val="14"/>
                <w:szCs w:val="14"/>
              </w:rPr>
            </w:pPr>
          </w:p>
        </w:tc>
      </w:tr>
    </w:tbl>
    <w:p w:rsidR="00895086" w:rsidRPr="002858BF" w:rsidRDefault="00895086" w:rsidP="00895086">
      <w:pPr>
        <w:ind w:right="454"/>
        <w:rPr>
          <w:sz w:val="12"/>
          <w:szCs w:val="12"/>
        </w:rPr>
      </w:pPr>
    </w:p>
    <w:p w:rsidR="002858BF" w:rsidRPr="002858BF" w:rsidRDefault="00895086" w:rsidP="002858BF">
      <w:pPr>
        <w:ind w:right="426"/>
        <w:jc w:val="both"/>
        <w:rPr>
          <w:sz w:val="12"/>
          <w:szCs w:val="12"/>
        </w:rPr>
      </w:pPr>
      <w:r w:rsidRPr="002858BF">
        <w:rPr>
          <w:rFonts w:ascii="Verdana" w:hAnsi="Verdana"/>
          <w:sz w:val="12"/>
          <w:szCs w:val="12"/>
        </w:rPr>
        <w:t xml:space="preserve">    </w:t>
      </w:r>
      <w:r w:rsidRPr="002858BF">
        <w:rPr>
          <w:rFonts w:ascii="Verdana" w:hAnsi="Verdana"/>
          <w:b/>
          <w:sz w:val="12"/>
          <w:szCs w:val="12"/>
        </w:rPr>
        <w:t>De haber cambiado sus datos personales (dirección, teléfonos de contacto, modo de notificación, dirección de notificación o representante legal</w:t>
      </w:r>
      <w:r w:rsidR="004C43A7" w:rsidRPr="002858BF">
        <w:rPr>
          <w:rFonts w:ascii="Verdana" w:hAnsi="Verdana"/>
          <w:b/>
          <w:sz w:val="12"/>
          <w:szCs w:val="12"/>
        </w:rPr>
        <w:t>)</w:t>
      </w:r>
      <w:r w:rsidRPr="002858BF">
        <w:rPr>
          <w:rFonts w:ascii="Verdana" w:hAnsi="Verdana"/>
          <w:b/>
          <w:sz w:val="12"/>
          <w:szCs w:val="12"/>
        </w:rPr>
        <w:t xml:space="preserve"> comuníquelo</w:t>
      </w:r>
      <w:r w:rsidR="009E0AFB">
        <w:rPr>
          <w:rFonts w:ascii="Verdana" w:hAnsi="Verdana"/>
          <w:b/>
          <w:sz w:val="12"/>
          <w:szCs w:val="12"/>
        </w:rPr>
        <w:t>,</w:t>
      </w:r>
      <w:r w:rsidRPr="002858BF">
        <w:rPr>
          <w:rFonts w:ascii="Verdana" w:hAnsi="Verdana"/>
          <w:b/>
          <w:sz w:val="12"/>
          <w:szCs w:val="12"/>
        </w:rPr>
        <w:t xml:space="preserve"> </w:t>
      </w:r>
      <w:r w:rsidR="009E0AFB">
        <w:rPr>
          <w:rFonts w:ascii="Verdana" w:hAnsi="Verdana"/>
          <w:b/>
          <w:sz w:val="12"/>
          <w:szCs w:val="12"/>
        </w:rPr>
        <w:t>antes de presentar este modelo,</w:t>
      </w:r>
      <w:r w:rsidR="009E0AFB" w:rsidRPr="002858BF">
        <w:rPr>
          <w:rFonts w:ascii="Verdana" w:hAnsi="Verdana"/>
          <w:b/>
          <w:sz w:val="12"/>
          <w:szCs w:val="12"/>
        </w:rPr>
        <w:t xml:space="preserve"> </w:t>
      </w:r>
      <w:r w:rsidRPr="002858BF">
        <w:rPr>
          <w:rFonts w:ascii="Verdana" w:hAnsi="Verdana"/>
          <w:b/>
          <w:sz w:val="12"/>
          <w:szCs w:val="12"/>
        </w:rPr>
        <w:t>mediante el modelo del procedimiento 3119 “Cam</w:t>
      </w:r>
      <w:r w:rsidR="002858BF">
        <w:rPr>
          <w:rFonts w:ascii="Verdana" w:hAnsi="Verdana"/>
          <w:b/>
          <w:sz w:val="12"/>
          <w:szCs w:val="12"/>
        </w:rPr>
        <w:t xml:space="preserve">bios en datos Básicos Sociales que se encuentra en el siguiente enlace: </w:t>
      </w:r>
      <w:hyperlink r:id="rId10" w:history="1">
        <w:r w:rsidR="002858BF" w:rsidRPr="002858BF">
          <w:rPr>
            <w:color w:val="0000FF"/>
            <w:sz w:val="12"/>
            <w:szCs w:val="12"/>
            <w:u w:val="single"/>
          </w:rPr>
          <w:t>Sede electrónica de la Administración Pública de la C.A.R.M. - Cambios en los datos básicos de la Ficha Social Única, que tiene el Instituto Murciano de Acción Social (IMAS) y/o la Consejería con competencias en materia de Servicios Sociales, para la tramitación de todos sus procedimientos. (carm.es)</w:t>
        </w:r>
      </w:hyperlink>
    </w:p>
    <w:p w:rsidR="002858BF" w:rsidRPr="002858BF" w:rsidRDefault="002858BF" w:rsidP="00895086">
      <w:pPr>
        <w:ind w:right="426"/>
        <w:jc w:val="both"/>
        <w:rPr>
          <w:rFonts w:ascii="Verdana" w:hAnsi="Verdana"/>
          <w:b/>
          <w:sz w:val="12"/>
          <w:szCs w:val="12"/>
        </w:rPr>
      </w:pPr>
    </w:p>
    <w:p w:rsidR="00895086" w:rsidRPr="002858BF" w:rsidRDefault="00895086" w:rsidP="00895086">
      <w:pPr>
        <w:ind w:right="426"/>
        <w:jc w:val="both"/>
        <w:rPr>
          <w:rFonts w:ascii="Verdana" w:hAnsi="Verdana"/>
          <w:b/>
          <w:sz w:val="12"/>
          <w:szCs w:val="12"/>
        </w:rPr>
      </w:pPr>
    </w:p>
    <w:p w:rsidR="00EB1579" w:rsidRDefault="00EB1579" w:rsidP="00895086">
      <w:pPr>
        <w:ind w:right="426"/>
        <w:jc w:val="both"/>
        <w:rPr>
          <w:rFonts w:ascii="Verdana" w:hAnsi="Verdana"/>
          <w:sz w:val="20"/>
          <w:szCs w:val="20"/>
        </w:rPr>
      </w:pPr>
    </w:p>
    <w:p w:rsidR="00895086" w:rsidRDefault="00EB1579" w:rsidP="00895086">
      <w:pPr>
        <w:ind w:right="426"/>
        <w:jc w:val="both"/>
        <w:rPr>
          <w:rFonts w:ascii="Verdana" w:hAnsi="Verdana"/>
          <w:sz w:val="20"/>
          <w:szCs w:val="2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77CDA346" wp14:editId="26FDB010">
                <wp:simplePos x="0" y="0"/>
                <wp:positionH relativeFrom="margin">
                  <wp:posOffset>-58420</wp:posOffset>
                </wp:positionH>
                <wp:positionV relativeFrom="paragraph">
                  <wp:posOffset>109220</wp:posOffset>
                </wp:positionV>
                <wp:extent cx="3095625" cy="257175"/>
                <wp:effectExtent l="0" t="0" r="9525" b="952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FA230F" w:rsidRPr="005B623C" w:rsidRDefault="00FA230F" w:rsidP="00FA230F">
                            <w:pPr>
                              <w:pStyle w:val="LO-Normal1"/>
                              <w:rPr>
                                <w:rFonts w:eastAsia="Times New Roman" w:cs="Times New Roman"/>
                                <w:b/>
                                <w:kern w:val="0"/>
                                <w:lang w:eastAsia="es-ES" w:bidi="ar-SA"/>
                              </w:rPr>
                            </w:pPr>
                            <w:r w:rsidRPr="005B623C">
                              <w:rPr>
                                <w:rFonts w:eastAsia="Times New Roman" w:cs="Times New Roman"/>
                                <w:b/>
                                <w:kern w:val="0"/>
                                <w:lang w:eastAsia="es-ES" w:bidi="ar-SA"/>
                              </w:rPr>
                              <w:t>Declaración</w:t>
                            </w:r>
                            <w:r w:rsidRPr="005B623C">
                              <w:rPr>
                                <w:b/>
                                <w:spacing w:val="60"/>
                              </w:rPr>
                              <w:t xml:space="preserve"> </w:t>
                            </w:r>
                            <w:r w:rsidRPr="005B623C">
                              <w:rPr>
                                <w:rFonts w:eastAsia="Times New Roman" w:cs="Times New Roman"/>
                                <w:b/>
                                <w:kern w:val="0"/>
                                <w:lang w:eastAsia="es-ES" w:bidi="ar-SA"/>
                              </w:rPr>
                              <w:t>sobre otras subvenciones</w:t>
                            </w:r>
                            <w:r w:rsidR="005B623C">
                              <w:rPr>
                                <w:rFonts w:eastAsia="Times New Roman" w:cs="Times New Roman"/>
                                <w:b/>
                                <w:kern w:val="0"/>
                                <w:lang w:eastAsia="es-ES" w:bidi="ar-SA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DA346" id="Cuadro de texto 11" o:spid="_x0000_s1028" type="#_x0000_t202" style="position:absolute;left:0;text-align:left;margin-left:-4.6pt;margin-top:8.6pt;width:243.75pt;height:20.25pt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" o:allowincell="f" stroked="f">
                <v:textbox>
                  <w:txbxContent>
                    <w:p w:rsidR="00FA230F" w:rsidRPr="005B623C" w:rsidRDefault="00FA230F" w:rsidP="00FA230F">
                      <w:pPr>
                        <w:pStyle w:val="LO-Normal1"/>
                        <w:rPr>
                          <w:rFonts w:eastAsia="Times New Roman" w:cs="Times New Roman"/>
                          <w:b/>
                          <w:kern w:val="0"/>
                          <w:lang w:eastAsia="es-ES" w:bidi="ar-SA"/>
                        </w:rPr>
                      </w:pPr>
                      <w:r w:rsidRPr="005B623C">
                        <w:rPr>
                          <w:rFonts w:eastAsia="Times New Roman" w:cs="Times New Roman"/>
                          <w:b/>
                          <w:kern w:val="0"/>
                          <w:lang w:eastAsia="es-ES" w:bidi="ar-SA"/>
                        </w:rPr>
                        <w:t>Declaración</w:t>
                      </w:r>
                      <w:r w:rsidRPr="005B623C">
                        <w:rPr>
                          <w:b/>
                          <w:spacing w:val="60"/>
                        </w:rPr>
                        <w:t xml:space="preserve"> </w:t>
                      </w:r>
                      <w:r w:rsidRPr="005B623C">
                        <w:rPr>
                          <w:rFonts w:eastAsia="Times New Roman" w:cs="Times New Roman"/>
                          <w:b/>
                          <w:kern w:val="0"/>
                          <w:lang w:eastAsia="es-ES" w:bidi="ar-SA"/>
                        </w:rPr>
                        <w:t>sobre otras subvenciones</w:t>
                      </w:r>
                      <w:r w:rsidR="005B623C">
                        <w:rPr>
                          <w:rFonts w:eastAsia="Times New Roman" w:cs="Times New Roman"/>
                          <w:b/>
                          <w:kern w:val="0"/>
                          <w:lang w:eastAsia="es-ES" w:bidi="ar-SA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230F" w:rsidRPr="00862FAA" w:rsidRDefault="005A3302" w:rsidP="00FA230F">
      <w:pPr>
        <w:suppressAutoHyphens/>
        <w:spacing w:after="140" w:line="276" w:lineRule="auto"/>
        <w:rPr>
          <w:rFonts w:cs="Arial"/>
          <w:color w:val="000000"/>
          <w:kern w:val="2"/>
          <w:sz w:val="18"/>
          <w:szCs w:val="18"/>
          <w:lang w:eastAsia="zh-CN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5F14C2C8" wp14:editId="3A814EE5">
                <wp:simplePos x="0" y="0"/>
                <wp:positionH relativeFrom="column">
                  <wp:posOffset>-518763</wp:posOffset>
                </wp:positionH>
                <wp:positionV relativeFrom="paragraph">
                  <wp:posOffset>47737</wp:posOffset>
                </wp:positionV>
                <wp:extent cx="6696075" cy="2662177"/>
                <wp:effectExtent l="0" t="0" r="28575" b="24130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2662177"/>
                        </a:xfrm>
                        <a:prstGeom prst="roundRect">
                          <a:avLst>
                            <a:gd name="adj" fmla="val 2556"/>
                          </a:avLst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EA3C8E" id="Rectángulo redondeado 10" o:spid="_x0000_s1026" style="position:absolute;margin-left:-40.85pt;margin-top:3.75pt;width:527.25pt;height:209.6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" o:allowincell="f" filled="f" strokeweight=".26mm">
                <v:stroke joinstyle="miter" endcap="square"/>
              </v:roundrect>
            </w:pict>
          </mc:Fallback>
        </mc:AlternateContent>
      </w:r>
    </w:p>
    <w:p w:rsidR="00EB1579" w:rsidRDefault="00EB1579" w:rsidP="00FA230F">
      <w:pPr>
        <w:suppressAutoHyphens/>
        <w:spacing w:after="140" w:line="276" w:lineRule="auto"/>
        <w:rPr>
          <w:rFonts w:cs="Arial"/>
          <w:color w:val="000000"/>
          <w:kern w:val="2"/>
          <w:sz w:val="16"/>
          <w:szCs w:val="16"/>
          <w:lang w:eastAsia="zh-CN"/>
        </w:rPr>
      </w:pPr>
    </w:p>
    <w:p w:rsidR="00FA230F" w:rsidRPr="002858BF" w:rsidRDefault="002858BF" w:rsidP="00FA230F">
      <w:pPr>
        <w:suppressAutoHyphens/>
        <w:spacing w:after="140" w:line="276" w:lineRule="auto"/>
        <w:rPr>
          <w:rFonts w:cs="Arial"/>
          <w:color w:val="000000"/>
          <w:kern w:val="2"/>
          <w:sz w:val="16"/>
          <w:szCs w:val="16"/>
          <w:lang w:eastAsia="zh-CN"/>
        </w:rPr>
      </w:pPr>
      <w:r w:rsidRPr="002858BF">
        <w:rPr>
          <w:rFonts w:cs="Arial"/>
          <w:color w:val="000000"/>
          <w:kern w:val="2"/>
          <w:sz w:val="16"/>
          <w:szCs w:val="16"/>
          <w:lang w:eastAsia="zh-CN"/>
        </w:rPr>
        <w:t>¿</w:t>
      </w:r>
      <w:r w:rsidR="00862FAA" w:rsidRPr="002858BF">
        <w:rPr>
          <w:rFonts w:cs="Arial"/>
          <w:color w:val="000000"/>
          <w:kern w:val="2"/>
          <w:sz w:val="16"/>
          <w:szCs w:val="16"/>
          <w:lang w:eastAsia="zh-CN"/>
        </w:rPr>
        <w:t>Ha solicitado</w:t>
      </w:r>
      <w:r w:rsidRPr="002858BF">
        <w:rPr>
          <w:rFonts w:cs="Arial"/>
          <w:color w:val="000000"/>
          <w:kern w:val="2"/>
          <w:sz w:val="16"/>
          <w:szCs w:val="16"/>
          <w:lang w:eastAsia="zh-CN"/>
        </w:rPr>
        <w:t xml:space="preserve"> u obtenido otras subvenciones o ayudas para la misma finalidad, de entidades públicas o privadas?</w:t>
      </w:r>
    </w:p>
    <w:p w:rsidR="00862FAA" w:rsidRPr="002858BF" w:rsidRDefault="00862FAA" w:rsidP="00FA230F">
      <w:pPr>
        <w:suppressAutoHyphens/>
        <w:spacing w:after="140" w:line="276" w:lineRule="auto"/>
        <w:rPr>
          <w:rFonts w:cs="Arial"/>
          <w:color w:val="000000"/>
          <w:kern w:val="2"/>
          <w:sz w:val="16"/>
          <w:szCs w:val="16"/>
          <w:lang w:eastAsia="zh-CN"/>
        </w:rPr>
      </w:pPr>
      <w:r w:rsidRPr="002858BF">
        <w:rPr>
          <w:rFonts w:cs="Arial"/>
          <w:color w:val="000000"/>
          <w:kern w:val="2"/>
          <w:sz w:val="16"/>
          <w:szCs w:val="16"/>
          <w:lang w:eastAsia="zh-CN"/>
        </w:rPr>
        <w:t xml:space="preserve"> (Marque con una X)  </w:t>
      </w:r>
      <w:r w:rsidR="005A3302">
        <w:rPr>
          <w:rFonts w:cs="Arial"/>
          <w:color w:val="000000"/>
          <w:kern w:val="2"/>
          <w:sz w:val="16"/>
          <w:szCs w:val="16"/>
          <w:lang w:eastAsia="zh-CN"/>
        </w:rPr>
        <w:t xml:space="preserve">              </w:t>
      </w:r>
      <w:r w:rsidR="005A3302" w:rsidRPr="005A3302">
        <w:rPr>
          <w:rFonts w:cs="Arial"/>
          <w:color w:val="000000"/>
          <w:kern w:val="2"/>
          <w:lang w:eastAsia="zh-CN"/>
        </w:rPr>
        <w:t xml:space="preserve"> </w:t>
      </w:r>
      <w:r w:rsidR="005A3302" w:rsidRPr="005A3302">
        <w:rPr>
          <w:rFonts w:cs="Arial"/>
          <w:color w:val="000000"/>
          <w:kern w:val="2"/>
          <w:lang w:eastAsia="zh-CN"/>
        </w:rPr>
        <w:sym w:font="Wingdings" w:char="F06F"/>
      </w:r>
      <w:r w:rsidR="005A3302">
        <w:rPr>
          <w:rFonts w:cs="Arial"/>
          <w:color w:val="000000"/>
          <w:kern w:val="2"/>
          <w:sz w:val="16"/>
          <w:szCs w:val="16"/>
          <w:lang w:eastAsia="zh-CN"/>
        </w:rPr>
        <w:t xml:space="preserve"> Si                   </w:t>
      </w:r>
      <w:r w:rsidR="005A3302" w:rsidRPr="005A3302">
        <w:rPr>
          <w:rFonts w:cs="Arial"/>
          <w:color w:val="000000"/>
          <w:kern w:val="2"/>
          <w:lang w:eastAsia="zh-CN"/>
        </w:rPr>
        <w:sym w:font="Wingdings" w:char="F06F"/>
      </w:r>
      <w:r w:rsidR="005A3302">
        <w:rPr>
          <w:rFonts w:cs="Arial"/>
          <w:color w:val="000000"/>
          <w:kern w:val="2"/>
          <w:sz w:val="16"/>
          <w:szCs w:val="16"/>
          <w:lang w:eastAsia="zh-CN"/>
        </w:rPr>
        <w:t xml:space="preserve"> No</w:t>
      </w:r>
    </w:p>
    <w:p w:rsidR="00862FAA" w:rsidRPr="002858BF" w:rsidRDefault="00862FAA" w:rsidP="0058667D">
      <w:pPr>
        <w:suppressAutoHyphens/>
        <w:spacing w:after="140" w:line="276" w:lineRule="auto"/>
        <w:rPr>
          <w:rFonts w:cs="Arial"/>
          <w:color w:val="000000"/>
          <w:kern w:val="2"/>
          <w:sz w:val="16"/>
          <w:szCs w:val="16"/>
          <w:lang w:eastAsia="zh-CN"/>
        </w:rPr>
      </w:pPr>
      <w:r w:rsidRPr="002858BF">
        <w:rPr>
          <w:rFonts w:cs="Arial"/>
          <w:color w:val="000000"/>
          <w:kern w:val="2"/>
          <w:sz w:val="16"/>
          <w:szCs w:val="16"/>
          <w:lang w:eastAsia="zh-CN"/>
        </w:rPr>
        <w:t xml:space="preserve">Nombre de la entidad </w:t>
      </w:r>
      <w:r w:rsidR="004C43A7" w:rsidRPr="002858BF">
        <w:rPr>
          <w:rFonts w:cs="Arial"/>
          <w:color w:val="000000"/>
          <w:kern w:val="2"/>
          <w:sz w:val="16"/>
          <w:szCs w:val="16"/>
          <w:lang w:eastAsia="zh-CN"/>
        </w:rPr>
        <w:t>pública/p</w:t>
      </w:r>
      <w:r w:rsidRPr="002858BF">
        <w:rPr>
          <w:rFonts w:cs="Arial"/>
          <w:color w:val="000000"/>
          <w:kern w:val="2"/>
          <w:sz w:val="16"/>
          <w:szCs w:val="16"/>
          <w:lang w:eastAsia="zh-CN"/>
        </w:rPr>
        <w:t>rivada que otorg</w:t>
      </w:r>
      <w:r w:rsidR="004C43A7" w:rsidRPr="002858BF">
        <w:rPr>
          <w:rFonts w:cs="Arial"/>
          <w:color w:val="000000"/>
          <w:kern w:val="2"/>
          <w:sz w:val="16"/>
          <w:szCs w:val="16"/>
          <w:lang w:eastAsia="zh-CN"/>
        </w:rPr>
        <w:t>a la subvención o ayuda, en caso</w:t>
      </w:r>
      <w:r w:rsidRPr="002858BF">
        <w:rPr>
          <w:rFonts w:cs="Arial"/>
          <w:color w:val="000000"/>
          <w:kern w:val="2"/>
          <w:sz w:val="16"/>
          <w:szCs w:val="16"/>
          <w:lang w:eastAsia="zh-CN"/>
        </w:rPr>
        <w:t xml:space="preserve"> de haberla recibido:</w:t>
      </w:r>
    </w:p>
    <w:tbl>
      <w:tblPr>
        <w:tblW w:w="8111" w:type="dxa"/>
        <w:tblInd w:w="50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03"/>
        <w:gridCol w:w="2188"/>
        <w:gridCol w:w="3820"/>
      </w:tblGrid>
      <w:tr w:rsidR="00862FAA" w:rsidRPr="002858BF" w:rsidTr="002579EE">
        <w:trPr>
          <w:trHeight w:val="173"/>
        </w:trPr>
        <w:tc>
          <w:tcPr>
            <w:tcW w:w="81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FAA" w:rsidRPr="002858BF" w:rsidRDefault="00862FAA" w:rsidP="002579EE">
            <w:pPr>
              <w:suppressLineNumbers/>
              <w:suppressAutoHyphens/>
              <w:rPr>
                <w:rFonts w:cs="Arial"/>
                <w:color w:val="000000"/>
                <w:kern w:val="2"/>
                <w:sz w:val="16"/>
                <w:szCs w:val="16"/>
                <w:lang w:eastAsia="zh-CN"/>
              </w:rPr>
            </w:pPr>
          </w:p>
        </w:tc>
      </w:tr>
      <w:tr w:rsidR="00EB1579" w:rsidRPr="002858BF" w:rsidTr="002579EE">
        <w:trPr>
          <w:trHeight w:val="173"/>
        </w:trPr>
        <w:tc>
          <w:tcPr>
            <w:tcW w:w="81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579" w:rsidRPr="002858BF" w:rsidRDefault="00EB1579" w:rsidP="002579EE">
            <w:pPr>
              <w:suppressLineNumbers/>
              <w:suppressAutoHyphens/>
              <w:rPr>
                <w:rFonts w:cs="Arial"/>
                <w:color w:val="000000"/>
                <w:kern w:val="2"/>
                <w:sz w:val="16"/>
                <w:szCs w:val="16"/>
                <w:lang w:eastAsia="zh-CN"/>
              </w:rPr>
            </w:pPr>
          </w:p>
        </w:tc>
      </w:tr>
      <w:tr w:rsidR="001D0BC9" w:rsidRPr="002858BF" w:rsidTr="002579EE">
        <w:trPr>
          <w:trHeight w:val="173"/>
        </w:trPr>
        <w:tc>
          <w:tcPr>
            <w:tcW w:w="81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BC9" w:rsidRPr="002858BF" w:rsidRDefault="001D0BC9" w:rsidP="002579EE">
            <w:pPr>
              <w:suppressLineNumbers/>
              <w:suppressAutoHyphens/>
              <w:rPr>
                <w:rFonts w:cs="Arial"/>
                <w:color w:val="000000"/>
                <w:kern w:val="2"/>
                <w:sz w:val="16"/>
                <w:szCs w:val="16"/>
                <w:lang w:eastAsia="zh-CN"/>
              </w:rPr>
            </w:pPr>
          </w:p>
        </w:tc>
      </w:tr>
      <w:tr w:rsidR="00EB1579" w:rsidRPr="002858BF" w:rsidTr="002579EE">
        <w:trPr>
          <w:trHeight w:val="173"/>
        </w:trPr>
        <w:tc>
          <w:tcPr>
            <w:tcW w:w="81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579" w:rsidRPr="002858BF" w:rsidRDefault="00EB1579" w:rsidP="002579EE">
            <w:pPr>
              <w:suppressLineNumbers/>
              <w:suppressAutoHyphens/>
              <w:rPr>
                <w:rFonts w:cs="Arial"/>
                <w:color w:val="000000"/>
                <w:kern w:val="2"/>
                <w:sz w:val="16"/>
                <w:szCs w:val="16"/>
                <w:lang w:eastAsia="zh-CN"/>
              </w:rPr>
            </w:pPr>
          </w:p>
        </w:tc>
      </w:tr>
      <w:tr w:rsidR="002858BF" w:rsidRPr="002858BF" w:rsidTr="002579EE">
        <w:trPr>
          <w:trHeight w:val="173"/>
        </w:trPr>
        <w:tc>
          <w:tcPr>
            <w:tcW w:w="81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8BF" w:rsidRPr="002858BF" w:rsidRDefault="002858BF" w:rsidP="002579EE">
            <w:pPr>
              <w:suppressLineNumbers/>
              <w:suppressAutoHyphens/>
              <w:rPr>
                <w:rFonts w:cs="Arial"/>
                <w:color w:val="000000"/>
                <w:kern w:val="2"/>
                <w:sz w:val="16"/>
                <w:szCs w:val="16"/>
                <w:lang w:eastAsia="zh-CN"/>
              </w:rPr>
            </w:pPr>
          </w:p>
        </w:tc>
      </w:tr>
      <w:tr w:rsidR="00862FAA" w:rsidRPr="002858BF" w:rsidTr="002579EE">
        <w:trPr>
          <w:gridAfter w:val="1"/>
          <w:wAfter w:w="3820" w:type="dxa"/>
          <w:trHeight w:val="173"/>
        </w:trPr>
        <w:tc>
          <w:tcPr>
            <w:tcW w:w="4291" w:type="dxa"/>
            <w:gridSpan w:val="2"/>
            <w:hideMark/>
          </w:tcPr>
          <w:p w:rsidR="00862FAA" w:rsidRPr="002858BF" w:rsidRDefault="00862FAA" w:rsidP="002579EE">
            <w:pPr>
              <w:suppressLineNumbers/>
              <w:suppressAutoHyphens/>
              <w:rPr>
                <w:rFonts w:cs="Arial"/>
                <w:color w:val="000000"/>
                <w:kern w:val="2"/>
                <w:sz w:val="16"/>
                <w:szCs w:val="16"/>
                <w:lang w:eastAsia="zh-CN"/>
              </w:rPr>
            </w:pPr>
            <w:r w:rsidRPr="002858BF">
              <w:rPr>
                <w:rFonts w:cs="Arial"/>
                <w:color w:val="000000"/>
                <w:kern w:val="2"/>
                <w:sz w:val="16"/>
                <w:szCs w:val="16"/>
                <w:lang w:eastAsia="zh-CN"/>
              </w:rPr>
              <w:t>Cuantía</w:t>
            </w:r>
          </w:p>
        </w:tc>
      </w:tr>
      <w:tr w:rsidR="00862FAA" w:rsidRPr="002858BF" w:rsidTr="002579EE">
        <w:trPr>
          <w:gridAfter w:val="1"/>
          <w:wAfter w:w="3820" w:type="dxa"/>
          <w:trHeight w:val="160"/>
        </w:trPr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FAA" w:rsidRPr="002858BF" w:rsidRDefault="00862FAA" w:rsidP="002579EE">
            <w:pPr>
              <w:suppressLineNumbers/>
              <w:suppressAutoHyphens/>
              <w:jc w:val="right"/>
              <w:rPr>
                <w:rFonts w:cs="Arial"/>
                <w:color w:val="000000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2188" w:type="dxa"/>
          </w:tcPr>
          <w:p w:rsidR="00862FAA" w:rsidRPr="002858BF" w:rsidRDefault="00862FAA" w:rsidP="002579EE">
            <w:pPr>
              <w:suppressLineNumbers/>
              <w:suppressAutoHyphens/>
              <w:rPr>
                <w:rFonts w:cs="Arial"/>
                <w:color w:val="000000"/>
                <w:kern w:val="2"/>
                <w:sz w:val="16"/>
                <w:szCs w:val="16"/>
                <w:lang w:eastAsia="zh-CN"/>
              </w:rPr>
            </w:pPr>
          </w:p>
        </w:tc>
      </w:tr>
    </w:tbl>
    <w:p w:rsidR="00FA230F" w:rsidRPr="002858BF" w:rsidRDefault="00FA230F" w:rsidP="00895086">
      <w:pPr>
        <w:ind w:right="426"/>
        <w:jc w:val="both"/>
        <w:rPr>
          <w:rFonts w:ascii="Verdana" w:hAnsi="Verdana"/>
          <w:sz w:val="16"/>
          <w:szCs w:val="16"/>
        </w:rPr>
      </w:pPr>
    </w:p>
    <w:p w:rsidR="00895086" w:rsidRDefault="00895086" w:rsidP="00895086">
      <w:pPr>
        <w:ind w:right="426"/>
        <w:jc w:val="both"/>
        <w:rPr>
          <w:rFonts w:ascii="Verdana" w:hAnsi="Verdana"/>
          <w:sz w:val="20"/>
          <w:szCs w:val="20"/>
        </w:rPr>
      </w:pPr>
    </w:p>
    <w:p w:rsidR="00EB1579" w:rsidRDefault="00EB1579" w:rsidP="00895086">
      <w:pPr>
        <w:ind w:right="426"/>
        <w:jc w:val="both"/>
        <w:rPr>
          <w:rFonts w:ascii="Verdana" w:hAnsi="Verdana"/>
          <w:sz w:val="20"/>
          <w:szCs w:val="20"/>
        </w:rPr>
      </w:pPr>
    </w:p>
    <w:p w:rsidR="00895086" w:rsidRDefault="005B623C" w:rsidP="00895086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552451</wp:posOffset>
                </wp:positionH>
                <wp:positionV relativeFrom="paragraph">
                  <wp:posOffset>202565</wp:posOffset>
                </wp:positionV>
                <wp:extent cx="6743700" cy="1402080"/>
                <wp:effectExtent l="0" t="0" r="19050" b="26670"/>
                <wp:wrapNone/>
                <wp:docPr id="5" name="Rectángulo redondead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402080"/>
                        </a:xfrm>
                        <a:prstGeom prst="roundRect">
                          <a:avLst>
                            <a:gd name="adj" fmla="val 24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B14443" id="Rectángulo redondeado 5" o:spid="_x0000_s1026" style="position:absolute;margin-left:43.5pt;margin-top:15.95pt;width:531pt;height:110.4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" filled="f"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2914650" cy="27368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086" w:rsidRPr="005B623C" w:rsidRDefault="004C43A7" w:rsidP="00895086">
                            <w:pPr>
                              <w:jc w:val="both"/>
                            </w:pPr>
                            <w:r w:rsidRPr="005B623C">
                              <w:rPr>
                                <w:b/>
                              </w:rPr>
                              <w:t>Datos del expediente de j</w:t>
                            </w:r>
                            <w:r w:rsidR="00895086" w:rsidRPr="005B623C">
                              <w:rPr>
                                <w:b/>
                              </w:rPr>
                              <w:t>ustificación</w:t>
                            </w:r>
                            <w:r w:rsidR="005B623C">
                              <w:rPr>
                                <w:b/>
                              </w:rPr>
                              <w:t>:</w:t>
                            </w:r>
                          </w:p>
                          <w:p w:rsidR="00895086" w:rsidRDefault="00895086" w:rsidP="008950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29" type="#_x0000_t202" style="position:absolute;margin-left:0;margin-top:.95pt;width:229.5pt;height:21.55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" stroked="f">
                <v:textbox>
                  <w:txbxContent>
                    <w:p w:rsidR="00895086" w:rsidRPr="005B623C" w:rsidRDefault="004C43A7" w:rsidP="00895086">
                      <w:pPr>
                        <w:jc w:val="both"/>
                      </w:pPr>
                      <w:r w:rsidRPr="005B623C">
                        <w:rPr>
                          <w:b/>
                        </w:rPr>
                        <w:t>Datos del expediente de j</w:t>
                      </w:r>
                      <w:r w:rsidR="00895086" w:rsidRPr="005B623C">
                        <w:rPr>
                          <w:b/>
                        </w:rPr>
                        <w:t>ustificación</w:t>
                      </w:r>
                      <w:r w:rsidR="005B623C">
                        <w:rPr>
                          <w:b/>
                        </w:rPr>
                        <w:t>:</w:t>
                      </w:r>
                    </w:p>
                    <w:p w:rsidR="00895086" w:rsidRDefault="00895086" w:rsidP="00895086"/>
                  </w:txbxContent>
                </v:textbox>
                <w10:wrap anchorx="margin"/>
              </v:shape>
            </w:pict>
          </mc:Fallback>
        </mc:AlternateContent>
      </w:r>
    </w:p>
    <w:p w:rsidR="00895086" w:rsidRPr="00862FAA" w:rsidRDefault="00895086" w:rsidP="00895086">
      <w:pPr>
        <w:rPr>
          <w:sz w:val="20"/>
          <w:szCs w:val="20"/>
        </w:rPr>
      </w:pPr>
    </w:p>
    <w:p w:rsidR="00895086" w:rsidRDefault="00895086" w:rsidP="00895086">
      <w:pPr>
        <w:rPr>
          <w:sz w:val="18"/>
          <w:szCs w:val="18"/>
        </w:rPr>
      </w:pPr>
      <w:r w:rsidRPr="00671FB2">
        <w:rPr>
          <w:sz w:val="18"/>
          <w:szCs w:val="18"/>
        </w:rPr>
        <w:t xml:space="preserve">Junto a la resolución de la concesión de la ayuda se le facilitó una referencia de expediente de justificación, </w:t>
      </w:r>
      <w:r w:rsidR="004C43A7" w:rsidRPr="00671FB2">
        <w:rPr>
          <w:sz w:val="18"/>
          <w:szCs w:val="18"/>
        </w:rPr>
        <w:t xml:space="preserve">que </w:t>
      </w:r>
      <w:r w:rsidRPr="00671FB2">
        <w:rPr>
          <w:sz w:val="18"/>
          <w:szCs w:val="18"/>
        </w:rPr>
        <w:t xml:space="preserve">debe </w:t>
      </w:r>
      <w:r w:rsidR="0058667D" w:rsidRPr="00671FB2">
        <w:rPr>
          <w:sz w:val="18"/>
          <w:szCs w:val="18"/>
        </w:rPr>
        <w:t>señalar</w:t>
      </w:r>
      <w:r w:rsidRPr="00671FB2">
        <w:rPr>
          <w:sz w:val="18"/>
          <w:szCs w:val="18"/>
        </w:rPr>
        <w:t xml:space="preserve"> en este apartado.</w:t>
      </w:r>
    </w:p>
    <w:p w:rsidR="005A3302" w:rsidRPr="00671FB2" w:rsidRDefault="005A3302" w:rsidP="00895086">
      <w:pPr>
        <w:rPr>
          <w:sz w:val="18"/>
          <w:szCs w:val="18"/>
        </w:rPr>
      </w:pPr>
    </w:p>
    <w:tbl>
      <w:tblPr>
        <w:tblStyle w:val="Tablaconcuadrcula"/>
        <w:tblW w:w="0" w:type="auto"/>
        <w:tblInd w:w="2772" w:type="dxa"/>
        <w:tblLayout w:type="fixed"/>
        <w:tblLook w:val="04A0" w:firstRow="1" w:lastRow="0" w:firstColumn="1" w:lastColumn="0" w:noHBand="0" w:noVBand="1"/>
      </w:tblPr>
      <w:tblGrid>
        <w:gridCol w:w="833"/>
        <w:gridCol w:w="236"/>
        <w:gridCol w:w="850"/>
        <w:gridCol w:w="236"/>
        <w:gridCol w:w="1247"/>
      </w:tblGrid>
      <w:tr w:rsidR="00895086" w:rsidRPr="00671FB2" w:rsidTr="00895086"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5086" w:rsidRPr="00671FB2" w:rsidRDefault="00895086">
            <w:pPr>
              <w:jc w:val="center"/>
              <w:rPr>
                <w:sz w:val="16"/>
                <w:szCs w:val="16"/>
              </w:rPr>
            </w:pPr>
            <w:r w:rsidRPr="00671FB2">
              <w:rPr>
                <w:sz w:val="16"/>
                <w:szCs w:val="16"/>
              </w:rPr>
              <w:t>Tipo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5086" w:rsidRPr="00671FB2" w:rsidRDefault="0089508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5086" w:rsidRPr="00671FB2" w:rsidRDefault="00895086">
            <w:pPr>
              <w:jc w:val="center"/>
              <w:rPr>
                <w:sz w:val="16"/>
                <w:szCs w:val="16"/>
              </w:rPr>
            </w:pPr>
            <w:r w:rsidRPr="00671FB2">
              <w:rPr>
                <w:sz w:val="16"/>
                <w:szCs w:val="16"/>
              </w:rPr>
              <w:t>Año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5086" w:rsidRPr="00671FB2" w:rsidRDefault="00895086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5086" w:rsidRPr="00671FB2" w:rsidRDefault="00895086">
            <w:pPr>
              <w:jc w:val="center"/>
              <w:rPr>
                <w:sz w:val="16"/>
                <w:szCs w:val="16"/>
              </w:rPr>
            </w:pPr>
            <w:r w:rsidRPr="00671FB2">
              <w:rPr>
                <w:sz w:val="16"/>
                <w:szCs w:val="16"/>
              </w:rPr>
              <w:t>Número</w:t>
            </w:r>
          </w:p>
        </w:tc>
      </w:tr>
      <w:tr w:rsidR="00895086" w:rsidRPr="00671FB2" w:rsidTr="00895086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02" w:rsidRPr="00671FB2" w:rsidRDefault="005042B9" w:rsidP="005042B9">
            <w:pPr>
              <w:rPr>
                <w:sz w:val="16"/>
                <w:szCs w:val="16"/>
              </w:rPr>
            </w:pPr>
            <w:r w:rsidRPr="005042B9">
              <w:rPr>
                <w:b/>
                <w:sz w:val="22"/>
                <w:szCs w:val="22"/>
              </w:rPr>
              <w:t>JSCP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5086" w:rsidRPr="00671FB2" w:rsidRDefault="0089508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86" w:rsidRPr="00671FB2" w:rsidRDefault="0089508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5086" w:rsidRPr="00671FB2" w:rsidRDefault="00895086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86" w:rsidRPr="00671FB2" w:rsidRDefault="00895086">
            <w:pPr>
              <w:rPr>
                <w:sz w:val="16"/>
                <w:szCs w:val="16"/>
              </w:rPr>
            </w:pPr>
          </w:p>
        </w:tc>
      </w:tr>
    </w:tbl>
    <w:p w:rsidR="003A7869" w:rsidRDefault="003A7869" w:rsidP="00895086">
      <w:pPr>
        <w:rPr>
          <w:b/>
          <w:sz w:val="18"/>
          <w:szCs w:val="18"/>
        </w:rPr>
      </w:pPr>
    </w:p>
    <w:p w:rsidR="00895086" w:rsidRPr="00671FB2" w:rsidRDefault="00895086" w:rsidP="00895086">
      <w:pPr>
        <w:rPr>
          <w:b/>
          <w:sz w:val="16"/>
          <w:szCs w:val="16"/>
        </w:rPr>
      </w:pPr>
      <w:r w:rsidRPr="00671FB2">
        <w:rPr>
          <w:b/>
          <w:sz w:val="16"/>
          <w:szCs w:val="16"/>
        </w:rPr>
        <w:t>Ejemplos: ex</w:t>
      </w:r>
      <w:r w:rsidR="009E49A3" w:rsidRPr="00671FB2">
        <w:rPr>
          <w:b/>
          <w:sz w:val="16"/>
          <w:szCs w:val="16"/>
        </w:rPr>
        <w:t>pediente justificativo JS</w:t>
      </w:r>
      <w:r w:rsidR="00AA6FD9">
        <w:rPr>
          <w:b/>
          <w:sz w:val="16"/>
          <w:szCs w:val="16"/>
        </w:rPr>
        <w:t>CP</w:t>
      </w:r>
      <w:r w:rsidR="009E49A3" w:rsidRPr="00671FB2">
        <w:rPr>
          <w:b/>
          <w:sz w:val="16"/>
          <w:szCs w:val="16"/>
        </w:rPr>
        <w:t>/202</w:t>
      </w:r>
      <w:r w:rsidR="009E0AFB">
        <w:rPr>
          <w:b/>
          <w:sz w:val="16"/>
          <w:szCs w:val="16"/>
        </w:rPr>
        <w:t>4</w:t>
      </w:r>
      <w:r w:rsidRPr="00671FB2">
        <w:rPr>
          <w:b/>
          <w:sz w:val="16"/>
          <w:szCs w:val="16"/>
        </w:rPr>
        <w:t xml:space="preserve">/3260 (Tipo: </w:t>
      </w:r>
      <w:r w:rsidRPr="00671FB2">
        <w:rPr>
          <w:sz w:val="16"/>
          <w:szCs w:val="16"/>
        </w:rPr>
        <w:t>JS</w:t>
      </w:r>
      <w:r w:rsidR="00EB1579">
        <w:rPr>
          <w:sz w:val="16"/>
          <w:szCs w:val="16"/>
        </w:rPr>
        <w:t>CP</w:t>
      </w:r>
      <w:r w:rsidRPr="00671FB2">
        <w:rPr>
          <w:b/>
          <w:sz w:val="16"/>
          <w:szCs w:val="16"/>
        </w:rPr>
        <w:t xml:space="preserve">, Año: </w:t>
      </w:r>
      <w:r w:rsidR="000E0AF5" w:rsidRPr="00671FB2">
        <w:rPr>
          <w:sz w:val="16"/>
          <w:szCs w:val="16"/>
        </w:rPr>
        <w:t>202</w:t>
      </w:r>
      <w:r w:rsidR="009E0AFB">
        <w:rPr>
          <w:sz w:val="16"/>
          <w:szCs w:val="16"/>
        </w:rPr>
        <w:t>4</w:t>
      </w:r>
      <w:r w:rsidRPr="00671FB2">
        <w:rPr>
          <w:b/>
          <w:sz w:val="16"/>
          <w:szCs w:val="16"/>
        </w:rPr>
        <w:t xml:space="preserve">, Número: </w:t>
      </w:r>
      <w:r w:rsidR="009E49A3" w:rsidRPr="00671FB2">
        <w:rPr>
          <w:sz w:val="16"/>
          <w:szCs w:val="16"/>
        </w:rPr>
        <w:t>3260</w:t>
      </w:r>
      <w:r w:rsidRPr="00671FB2">
        <w:rPr>
          <w:b/>
          <w:sz w:val="16"/>
          <w:szCs w:val="16"/>
        </w:rPr>
        <w:t>)</w:t>
      </w:r>
    </w:p>
    <w:p w:rsidR="00895086" w:rsidRDefault="00895086" w:rsidP="00895086">
      <w:pPr>
        <w:jc w:val="right"/>
      </w:pPr>
    </w:p>
    <w:p w:rsidR="00862FAA" w:rsidRDefault="00862FAA" w:rsidP="003A7869"/>
    <w:p w:rsidR="00EB1579" w:rsidRDefault="00EB1579" w:rsidP="00895086"/>
    <w:p w:rsidR="00EB1579" w:rsidRDefault="00EB1579" w:rsidP="00895086"/>
    <w:p w:rsidR="00EB1579" w:rsidRDefault="00EB1579" w:rsidP="00895086"/>
    <w:p w:rsidR="00EB1579" w:rsidRDefault="00EB1579" w:rsidP="00895086"/>
    <w:p w:rsidR="00EB1579" w:rsidRDefault="00EB1579" w:rsidP="00895086"/>
    <w:p w:rsidR="00EB1579" w:rsidRDefault="00EB1579" w:rsidP="00895086"/>
    <w:p w:rsidR="00EB1579" w:rsidRDefault="00EB1579" w:rsidP="00895086"/>
    <w:p w:rsidR="00895086" w:rsidRDefault="00895086" w:rsidP="0089508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62230</wp:posOffset>
                </wp:positionV>
                <wp:extent cx="3028950" cy="27368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086" w:rsidRPr="005B623C" w:rsidRDefault="00C01A53" w:rsidP="00895086">
                            <w:pPr>
                              <w:jc w:val="both"/>
                            </w:pPr>
                            <w:r>
                              <w:rPr>
                                <w:b/>
                              </w:rPr>
                              <w:t>Relación de d</w:t>
                            </w:r>
                            <w:r w:rsidR="005B623C" w:rsidRPr="005B623C">
                              <w:rPr>
                                <w:b/>
                              </w:rPr>
                              <w:t>ocumentos j</w:t>
                            </w:r>
                            <w:r w:rsidR="00895086" w:rsidRPr="005B623C">
                              <w:rPr>
                                <w:b/>
                              </w:rPr>
                              <w:t>ustificativos</w:t>
                            </w:r>
                            <w:r w:rsidR="005B623C">
                              <w:rPr>
                                <w:b/>
                              </w:rPr>
                              <w:t>:</w:t>
                            </w:r>
                          </w:p>
                          <w:p w:rsidR="00895086" w:rsidRDefault="00895086" w:rsidP="008950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30" type="#_x0000_t202" style="position:absolute;margin-left:0;margin-top:4.9pt;width:238.5pt;height:21.5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" stroked="f">
                <v:textbox>
                  <w:txbxContent>
                    <w:p w:rsidR="00895086" w:rsidRPr="005B623C" w:rsidRDefault="00C01A53" w:rsidP="00895086">
                      <w:pPr>
                        <w:jc w:val="both"/>
                      </w:pPr>
                      <w:r>
                        <w:rPr>
                          <w:b/>
                        </w:rPr>
                        <w:t>Relación de d</w:t>
                      </w:r>
                      <w:r w:rsidR="005B623C" w:rsidRPr="005B623C">
                        <w:rPr>
                          <w:b/>
                        </w:rPr>
                        <w:t>ocumentos j</w:t>
                      </w:r>
                      <w:r w:rsidR="00895086" w:rsidRPr="005B623C">
                        <w:rPr>
                          <w:b/>
                        </w:rPr>
                        <w:t>ustificativos</w:t>
                      </w:r>
                      <w:r w:rsidR="005B623C">
                        <w:rPr>
                          <w:b/>
                        </w:rPr>
                        <w:t>:</w:t>
                      </w:r>
                    </w:p>
                    <w:p w:rsidR="00895086" w:rsidRDefault="00895086" w:rsidP="0089508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283A" w:rsidRDefault="00EB1579" w:rsidP="00452F1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06E7DC8" wp14:editId="49DC1EA6">
                <wp:simplePos x="0" y="0"/>
                <wp:positionH relativeFrom="column">
                  <wp:posOffset>-622935</wp:posOffset>
                </wp:positionH>
                <wp:positionV relativeFrom="paragraph">
                  <wp:posOffset>35560</wp:posOffset>
                </wp:positionV>
                <wp:extent cx="6915150" cy="3962400"/>
                <wp:effectExtent l="0" t="0" r="19050" b="19050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3962400"/>
                        </a:xfrm>
                        <a:prstGeom prst="roundRect">
                          <a:avLst>
                            <a:gd name="adj" fmla="val 24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7FC8F9" id="Rectángulo redondeado 1" o:spid="_x0000_s1026" style="position:absolute;margin-left:-49.05pt;margin-top:2.8pt;width:544.5pt;height:31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" filled="f"/>
            </w:pict>
          </mc:Fallback>
        </mc:AlternateContent>
      </w:r>
    </w:p>
    <w:p w:rsidR="004C43A7" w:rsidRPr="000E0AF5" w:rsidRDefault="002858BF" w:rsidP="000E0AF5">
      <w:pPr>
        <w:spacing w:afterLines="160" w:after="384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Indique cada uno de los</w:t>
      </w:r>
      <w:r w:rsidR="004D0A49" w:rsidRPr="000E0AF5">
        <w:rPr>
          <w:sz w:val="20"/>
          <w:szCs w:val="20"/>
        </w:rPr>
        <w:t xml:space="preserve"> gastos y</w:t>
      </w:r>
      <w:r w:rsidR="000E0AF5">
        <w:rPr>
          <w:sz w:val="20"/>
          <w:szCs w:val="20"/>
        </w:rPr>
        <w:t xml:space="preserve"> pagos, con identificación del  Centro o Punto de Atención a la Infancia (nombre y CIF) </w:t>
      </w:r>
      <w:r w:rsidR="004C5D5C">
        <w:rPr>
          <w:sz w:val="20"/>
          <w:szCs w:val="20"/>
        </w:rPr>
        <w:t xml:space="preserve">importe de cada  </w:t>
      </w:r>
      <w:r w:rsidR="000E0AF5">
        <w:rPr>
          <w:sz w:val="20"/>
          <w:szCs w:val="20"/>
        </w:rPr>
        <w:t>factura</w:t>
      </w:r>
      <w:r w:rsidR="004C5D5C">
        <w:rPr>
          <w:sz w:val="20"/>
          <w:szCs w:val="20"/>
        </w:rPr>
        <w:t xml:space="preserve"> </w:t>
      </w:r>
      <w:r w:rsidR="000E0AF5">
        <w:rPr>
          <w:sz w:val="20"/>
          <w:szCs w:val="20"/>
        </w:rPr>
        <w:t xml:space="preserve"> o recibo que se ha pagado así como la forma en que se ha hecho: </w:t>
      </w:r>
      <w:r w:rsidR="004D0A49" w:rsidRPr="000E0AF5">
        <w:rPr>
          <w:sz w:val="20"/>
          <w:szCs w:val="20"/>
        </w:rPr>
        <w:t>efectivo, tra</w:t>
      </w:r>
      <w:r w:rsidR="000A7F73" w:rsidRPr="000E0AF5">
        <w:rPr>
          <w:sz w:val="20"/>
          <w:szCs w:val="20"/>
        </w:rPr>
        <w:t>n</w:t>
      </w:r>
      <w:r w:rsidR="004D0A49" w:rsidRPr="000E0AF5">
        <w:rPr>
          <w:sz w:val="20"/>
          <w:szCs w:val="20"/>
        </w:rPr>
        <w:t>s</w:t>
      </w:r>
      <w:r w:rsidR="000E0AF5">
        <w:rPr>
          <w:sz w:val="20"/>
          <w:szCs w:val="20"/>
        </w:rPr>
        <w:t xml:space="preserve">ferencia, cargo en cuenta, etc. </w:t>
      </w:r>
      <w:r>
        <w:rPr>
          <w:sz w:val="20"/>
          <w:szCs w:val="20"/>
        </w:rPr>
        <w:t xml:space="preserve"> T</w:t>
      </w:r>
      <w:r w:rsidR="00FD6E85">
        <w:rPr>
          <w:sz w:val="20"/>
          <w:szCs w:val="20"/>
        </w:rPr>
        <w:t xml:space="preserve">enga en cuenta que </w:t>
      </w:r>
      <w:r>
        <w:rPr>
          <w:sz w:val="20"/>
          <w:szCs w:val="20"/>
        </w:rPr>
        <w:t xml:space="preserve">no se pueden pagar en efectivo facturas de mil o más euros, y que para las facturas pagadas </w:t>
      </w:r>
      <w:r w:rsidR="00671FB2">
        <w:rPr>
          <w:sz w:val="20"/>
          <w:szCs w:val="20"/>
        </w:rPr>
        <w:t xml:space="preserve">en efectivo, tiene que aportar las originales con el recibí firmado por el centro , indique también las facturas por gastos de uniforme o materiales de uso individual que quiera incluir. </w:t>
      </w:r>
    </w:p>
    <w:tbl>
      <w:tblPr>
        <w:tblStyle w:val="Tablaconcuadrcula"/>
        <w:tblW w:w="10348" w:type="dxa"/>
        <w:tblInd w:w="-601" w:type="dxa"/>
        <w:tblLook w:val="04A0" w:firstRow="1" w:lastRow="0" w:firstColumn="1" w:lastColumn="0" w:noHBand="0" w:noVBand="1"/>
      </w:tblPr>
      <w:tblGrid>
        <w:gridCol w:w="3545"/>
        <w:gridCol w:w="1134"/>
        <w:gridCol w:w="2835"/>
        <w:gridCol w:w="2834"/>
      </w:tblGrid>
      <w:tr w:rsidR="001B06D2" w:rsidTr="00EB1579">
        <w:trPr>
          <w:trHeight w:val="24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B06D2" w:rsidRDefault="00285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Entidad que emite la factura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B06D2" w:rsidRDefault="000E0A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CIF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06D2" w:rsidRDefault="000E0AF5" w:rsidP="001B06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Importe de la factura o recibo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06D2" w:rsidRDefault="001B06D2" w:rsidP="001B06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y forma de pago</w:t>
            </w:r>
          </w:p>
        </w:tc>
      </w:tr>
      <w:tr w:rsidR="001B06D2" w:rsidTr="00EB1579">
        <w:trPr>
          <w:trHeight w:val="2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D2" w:rsidRDefault="001B06D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D2" w:rsidRDefault="001B06D2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D2" w:rsidRDefault="001B06D2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D2" w:rsidRDefault="001B06D2"/>
        </w:tc>
      </w:tr>
      <w:tr w:rsidR="001B06D2" w:rsidTr="00EB1579">
        <w:trPr>
          <w:trHeight w:val="2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D2" w:rsidRDefault="001B06D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D2" w:rsidRDefault="001B06D2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D2" w:rsidRDefault="001B06D2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D2" w:rsidRDefault="001B06D2"/>
        </w:tc>
      </w:tr>
      <w:tr w:rsidR="001B06D2" w:rsidTr="00EB1579">
        <w:trPr>
          <w:trHeight w:val="2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D2" w:rsidRDefault="001B06D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D2" w:rsidRDefault="001B06D2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D2" w:rsidRDefault="001B06D2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D2" w:rsidRDefault="001B06D2"/>
        </w:tc>
      </w:tr>
      <w:tr w:rsidR="001B06D2" w:rsidTr="00EB1579">
        <w:trPr>
          <w:trHeight w:val="2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D2" w:rsidRDefault="001B06D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D2" w:rsidRDefault="001B06D2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D2" w:rsidRDefault="001B06D2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D2" w:rsidRDefault="001B06D2"/>
        </w:tc>
      </w:tr>
      <w:tr w:rsidR="001B06D2" w:rsidTr="00EB1579">
        <w:trPr>
          <w:trHeight w:val="2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D2" w:rsidRDefault="001B06D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D2" w:rsidRDefault="001B06D2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D2" w:rsidRDefault="001B06D2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D2" w:rsidRDefault="001B06D2"/>
        </w:tc>
      </w:tr>
      <w:tr w:rsidR="00B3289F" w:rsidTr="00EB1579">
        <w:trPr>
          <w:trHeight w:val="2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F" w:rsidRDefault="00B3289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F" w:rsidRDefault="00B3289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F" w:rsidRDefault="00B3289F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F" w:rsidRDefault="00B3289F"/>
        </w:tc>
      </w:tr>
      <w:tr w:rsidR="00B3289F" w:rsidTr="00EB1579">
        <w:trPr>
          <w:trHeight w:val="2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F" w:rsidRDefault="00B3289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F" w:rsidRDefault="00B3289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F" w:rsidRDefault="00B3289F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F" w:rsidRDefault="00B3289F"/>
        </w:tc>
      </w:tr>
      <w:tr w:rsidR="00B3289F" w:rsidTr="00EB1579">
        <w:trPr>
          <w:trHeight w:val="2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F" w:rsidRDefault="00B3289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F" w:rsidRDefault="00B3289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F" w:rsidRDefault="00B3289F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F" w:rsidRDefault="00B3289F"/>
        </w:tc>
      </w:tr>
      <w:tr w:rsidR="00EB1579" w:rsidTr="00EB1579">
        <w:trPr>
          <w:trHeight w:val="2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79" w:rsidRDefault="00EB157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79" w:rsidRDefault="00EB157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79" w:rsidRDefault="00EB1579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79" w:rsidRDefault="00EB1579"/>
        </w:tc>
      </w:tr>
      <w:tr w:rsidR="00EB1579" w:rsidTr="00EB1579">
        <w:trPr>
          <w:trHeight w:val="2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79" w:rsidRDefault="00EB157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79" w:rsidRDefault="00EB157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79" w:rsidRDefault="00EB1579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79" w:rsidRDefault="00EB1579"/>
        </w:tc>
      </w:tr>
      <w:tr w:rsidR="00EB1579" w:rsidTr="00EB1579">
        <w:trPr>
          <w:trHeight w:val="2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79" w:rsidRDefault="00EB157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79" w:rsidRDefault="00EB157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79" w:rsidRDefault="00EB1579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79" w:rsidRDefault="00EB1579"/>
        </w:tc>
      </w:tr>
      <w:tr w:rsidR="00B3289F" w:rsidTr="00EB1579">
        <w:trPr>
          <w:trHeight w:val="2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F" w:rsidRDefault="00B3289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F" w:rsidRDefault="00B3289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F" w:rsidRDefault="00B3289F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F" w:rsidRDefault="00B3289F"/>
        </w:tc>
      </w:tr>
    </w:tbl>
    <w:p w:rsidR="00470756" w:rsidRDefault="00470756" w:rsidP="003B4294">
      <w:pPr>
        <w:rPr>
          <w:b/>
          <w:sz w:val="18"/>
          <w:szCs w:val="18"/>
        </w:rPr>
      </w:pPr>
    </w:p>
    <w:p w:rsidR="00895086" w:rsidRDefault="00895086" w:rsidP="00895086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rFonts w:cs="Arial"/>
          <w:sz w:val="16"/>
          <w:szCs w:val="16"/>
        </w:rPr>
      </w:pPr>
    </w:p>
    <w:p w:rsidR="007B77D3" w:rsidRPr="00EB1579" w:rsidRDefault="007B77D3" w:rsidP="00895086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rFonts w:cs="Arial"/>
          <w:b/>
          <w:sz w:val="16"/>
          <w:szCs w:val="16"/>
        </w:rPr>
      </w:pPr>
    </w:p>
    <w:p w:rsidR="00A47C49" w:rsidRPr="005042B9" w:rsidRDefault="00671FB2" w:rsidP="00895086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rFonts w:cs="Arial"/>
        </w:rPr>
      </w:pPr>
      <w:r w:rsidRPr="005042B9">
        <w:rPr>
          <w:rFonts w:cs="Arial"/>
          <w:b/>
        </w:rPr>
        <w:t>NO OLVIDE QUE DEBE ADJUNTAR TO</w:t>
      </w:r>
      <w:r w:rsidR="009E0AFB">
        <w:rPr>
          <w:rFonts w:cs="Arial"/>
          <w:b/>
        </w:rPr>
        <w:t>DAS LAS FACTURAS  Y ACREDITACIONES DE LOS</w:t>
      </w:r>
      <w:r w:rsidRPr="005042B9">
        <w:rPr>
          <w:rFonts w:cs="Arial"/>
          <w:b/>
        </w:rPr>
        <w:t xml:space="preserve"> PAGO</w:t>
      </w:r>
      <w:r w:rsidR="009E0AFB">
        <w:rPr>
          <w:rFonts w:cs="Arial"/>
          <w:b/>
        </w:rPr>
        <w:t>S</w:t>
      </w:r>
      <w:r w:rsidRPr="005042B9">
        <w:rPr>
          <w:rFonts w:cs="Arial"/>
          <w:b/>
        </w:rPr>
        <w:t xml:space="preserve"> QUE HA INCLUIDO EN LA RELACION ANTERIOR</w:t>
      </w:r>
      <w:r w:rsidRPr="005042B9">
        <w:rPr>
          <w:rFonts w:cs="Arial"/>
        </w:rPr>
        <w:t xml:space="preserve">. </w:t>
      </w:r>
    </w:p>
    <w:p w:rsidR="005042B9" w:rsidRDefault="005042B9" w:rsidP="00895086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rFonts w:cs="Arial"/>
          <w:sz w:val="16"/>
          <w:szCs w:val="16"/>
        </w:rPr>
      </w:pPr>
    </w:p>
    <w:p w:rsidR="005042B9" w:rsidRDefault="005042B9" w:rsidP="00895086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rFonts w:cs="Arial"/>
          <w:sz w:val="16"/>
          <w:szCs w:val="16"/>
        </w:rPr>
      </w:pPr>
    </w:p>
    <w:p w:rsidR="005042B9" w:rsidRDefault="005042B9" w:rsidP="00895086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rFonts w:cs="Arial"/>
          <w:sz w:val="16"/>
          <w:szCs w:val="16"/>
        </w:rPr>
      </w:pPr>
    </w:p>
    <w:p w:rsidR="005042B9" w:rsidRDefault="005042B9" w:rsidP="005042B9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rFonts w:cs="Arial"/>
          <w:b/>
          <w:sz w:val="16"/>
          <w:szCs w:val="16"/>
        </w:rPr>
      </w:pPr>
    </w:p>
    <w:p w:rsidR="005042B9" w:rsidRDefault="005042B9" w:rsidP="005042B9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rFonts w:cs="Arial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595361F" wp14:editId="784A32FA">
                <wp:simplePos x="0" y="0"/>
                <wp:positionH relativeFrom="margin">
                  <wp:posOffset>-570849</wp:posOffset>
                </wp:positionH>
                <wp:positionV relativeFrom="paragraph">
                  <wp:posOffset>42986</wp:posOffset>
                </wp:positionV>
                <wp:extent cx="6414770" cy="2945757"/>
                <wp:effectExtent l="0" t="0" r="24130" b="26670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4770" cy="2945757"/>
                        </a:xfrm>
                        <a:prstGeom prst="roundRect">
                          <a:avLst>
                            <a:gd name="adj" fmla="val 24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9214C4" id="Rectángulo redondeado 2" o:spid="_x0000_s1026" style="position:absolute;margin-left:-44.95pt;margin-top:3.4pt;width:505.1pt;height:231.9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" filled="f">
                <w10:wrap anchorx="margin"/>
              </v:roundrect>
            </w:pict>
          </mc:Fallback>
        </mc:AlternateContent>
      </w:r>
    </w:p>
    <w:p w:rsidR="005042B9" w:rsidRDefault="005042B9" w:rsidP="005042B9">
      <w:pPr>
        <w:tabs>
          <w:tab w:val="left" w:leader="dot" w:pos="6521"/>
          <w:tab w:val="left" w:leader="dot" w:pos="8505"/>
          <w:tab w:val="left" w:leader="dot" w:pos="9923"/>
        </w:tabs>
        <w:rPr>
          <w:rFonts w:cs="Arial"/>
          <w:b/>
          <w:sz w:val="20"/>
          <w:szCs w:val="20"/>
        </w:rPr>
      </w:pPr>
      <w:r w:rsidRPr="00EB1579">
        <w:rPr>
          <w:rFonts w:cs="Arial"/>
          <w:b/>
          <w:sz w:val="20"/>
          <w:szCs w:val="20"/>
        </w:rPr>
        <w:t xml:space="preserve">DECLARO BAJO MI RESPONSABILIDAD: Que el/la menor para </w:t>
      </w:r>
      <w:r w:rsidR="00C01A53">
        <w:rPr>
          <w:rFonts w:cs="Arial"/>
          <w:b/>
          <w:sz w:val="20"/>
          <w:szCs w:val="20"/>
        </w:rPr>
        <w:t>quien</w:t>
      </w:r>
      <w:r w:rsidRPr="00EB1579">
        <w:rPr>
          <w:rFonts w:cs="Arial"/>
          <w:b/>
          <w:sz w:val="20"/>
          <w:szCs w:val="20"/>
        </w:rPr>
        <w:t xml:space="preserve"> se solicitó la subvención asistió al Centro/Punto de Atención a la I</w:t>
      </w:r>
      <w:r w:rsidR="009E0AFB">
        <w:rPr>
          <w:rFonts w:cs="Arial"/>
          <w:b/>
          <w:sz w:val="20"/>
          <w:szCs w:val="20"/>
        </w:rPr>
        <w:t xml:space="preserve">nfancia durante </w:t>
      </w:r>
      <w:r w:rsidR="00C01A53">
        <w:rPr>
          <w:rFonts w:cs="Arial"/>
          <w:b/>
          <w:sz w:val="20"/>
          <w:szCs w:val="20"/>
        </w:rPr>
        <w:t>el curso 2023 – 2024 los siguientes meses</w:t>
      </w:r>
      <w:r w:rsidRPr="00EB1579">
        <w:rPr>
          <w:rFonts w:cs="Arial"/>
          <w:b/>
          <w:sz w:val="20"/>
          <w:szCs w:val="20"/>
        </w:rPr>
        <w:t xml:space="preserve"> (marque las casillas correspondientes):</w:t>
      </w:r>
    </w:p>
    <w:p w:rsidR="005042B9" w:rsidRDefault="005042B9" w:rsidP="005042B9">
      <w:pPr>
        <w:tabs>
          <w:tab w:val="left" w:leader="dot" w:pos="6521"/>
          <w:tab w:val="left" w:leader="dot" w:pos="8505"/>
          <w:tab w:val="left" w:leader="dot" w:pos="9923"/>
        </w:tabs>
        <w:rPr>
          <w:rFonts w:cs="Arial"/>
          <w:b/>
          <w:sz w:val="20"/>
          <w:szCs w:val="20"/>
        </w:rPr>
      </w:pPr>
    </w:p>
    <w:tbl>
      <w:tblPr>
        <w:tblStyle w:val="Tablaconcuadrcula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7"/>
        <w:gridCol w:w="1456"/>
        <w:gridCol w:w="1456"/>
      </w:tblGrid>
      <w:tr w:rsidR="005042B9" w:rsidTr="00F81362">
        <w:trPr>
          <w:gridAfter w:val="1"/>
          <w:wAfter w:w="1456" w:type="dxa"/>
        </w:trPr>
        <w:tc>
          <w:tcPr>
            <w:tcW w:w="2087" w:type="dxa"/>
          </w:tcPr>
          <w:p w:rsidR="005042B9" w:rsidRPr="00EB1579" w:rsidRDefault="005042B9" w:rsidP="00F81362">
            <w:pPr>
              <w:tabs>
                <w:tab w:val="left" w:leader="dot" w:pos="6521"/>
                <w:tab w:val="left" w:leader="dot" w:pos="8505"/>
                <w:tab w:val="left" w:leader="dot" w:pos="9923"/>
              </w:tabs>
              <w:jc w:val="right"/>
              <w:rPr>
                <w:rFonts w:cs="Arial"/>
                <w:sz w:val="20"/>
                <w:szCs w:val="20"/>
              </w:rPr>
            </w:pPr>
            <w:r w:rsidRPr="00EB1579">
              <w:rPr>
                <w:rFonts w:cs="Arial"/>
                <w:sz w:val="20"/>
                <w:szCs w:val="20"/>
              </w:rPr>
              <w:t>Septiembre</w:t>
            </w:r>
            <w:r w:rsidR="009E0AFB">
              <w:rPr>
                <w:rFonts w:cs="Arial"/>
                <w:sz w:val="20"/>
                <w:szCs w:val="20"/>
              </w:rPr>
              <w:t xml:space="preserve"> 2023</w:t>
            </w:r>
          </w:p>
        </w:tc>
        <w:tc>
          <w:tcPr>
            <w:tcW w:w="1456" w:type="dxa"/>
          </w:tcPr>
          <w:p w:rsidR="005042B9" w:rsidRPr="00EB1579" w:rsidRDefault="005042B9" w:rsidP="00F81362">
            <w:pPr>
              <w:tabs>
                <w:tab w:val="left" w:leader="dot" w:pos="6521"/>
                <w:tab w:val="left" w:leader="dot" w:pos="8505"/>
                <w:tab w:val="left" w:leader="dot" w:pos="9923"/>
              </w:tabs>
              <w:rPr>
                <w:rFonts w:cs="Arial"/>
                <w:b/>
              </w:rPr>
            </w:pPr>
            <w:r w:rsidRPr="00EB1579">
              <w:rPr>
                <w:rFonts w:cs="Arial"/>
                <w:b/>
              </w:rPr>
              <w:sym w:font="Wingdings" w:char="F06F"/>
            </w:r>
          </w:p>
        </w:tc>
      </w:tr>
      <w:tr w:rsidR="005042B9" w:rsidTr="00F81362">
        <w:trPr>
          <w:gridAfter w:val="1"/>
          <w:wAfter w:w="1456" w:type="dxa"/>
        </w:trPr>
        <w:tc>
          <w:tcPr>
            <w:tcW w:w="2087" w:type="dxa"/>
          </w:tcPr>
          <w:p w:rsidR="005042B9" w:rsidRPr="00EB1579" w:rsidRDefault="009E0AFB" w:rsidP="00F81362">
            <w:pPr>
              <w:tabs>
                <w:tab w:val="left" w:leader="dot" w:pos="6521"/>
                <w:tab w:val="left" w:leader="dot" w:pos="8505"/>
                <w:tab w:val="left" w:leader="dot" w:pos="9923"/>
              </w:tabs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Octubre 2023</w:t>
            </w:r>
          </w:p>
        </w:tc>
        <w:tc>
          <w:tcPr>
            <w:tcW w:w="1456" w:type="dxa"/>
          </w:tcPr>
          <w:p w:rsidR="005042B9" w:rsidRDefault="005042B9" w:rsidP="00F81362">
            <w:r w:rsidRPr="00327E57">
              <w:rPr>
                <w:rFonts w:cs="Arial"/>
                <w:b/>
              </w:rPr>
              <w:sym w:font="Wingdings" w:char="F06F"/>
            </w:r>
          </w:p>
        </w:tc>
      </w:tr>
      <w:tr w:rsidR="005042B9" w:rsidTr="00F81362">
        <w:trPr>
          <w:gridAfter w:val="1"/>
          <w:wAfter w:w="1456" w:type="dxa"/>
        </w:trPr>
        <w:tc>
          <w:tcPr>
            <w:tcW w:w="2087" w:type="dxa"/>
          </w:tcPr>
          <w:p w:rsidR="005042B9" w:rsidRDefault="009E0AFB" w:rsidP="00F81362">
            <w:pPr>
              <w:tabs>
                <w:tab w:val="left" w:leader="dot" w:pos="6521"/>
                <w:tab w:val="left" w:leader="dot" w:pos="8505"/>
                <w:tab w:val="left" w:leader="dot" w:pos="9923"/>
              </w:tabs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Noviembre 2023</w:t>
            </w:r>
          </w:p>
        </w:tc>
        <w:tc>
          <w:tcPr>
            <w:tcW w:w="1456" w:type="dxa"/>
          </w:tcPr>
          <w:p w:rsidR="005042B9" w:rsidRDefault="005042B9" w:rsidP="00F81362">
            <w:r w:rsidRPr="00327E57">
              <w:rPr>
                <w:rFonts w:cs="Arial"/>
                <w:b/>
              </w:rPr>
              <w:sym w:font="Wingdings" w:char="F06F"/>
            </w:r>
          </w:p>
        </w:tc>
      </w:tr>
      <w:tr w:rsidR="005042B9" w:rsidTr="00F81362">
        <w:trPr>
          <w:gridAfter w:val="1"/>
          <w:wAfter w:w="1456" w:type="dxa"/>
        </w:trPr>
        <w:tc>
          <w:tcPr>
            <w:tcW w:w="2087" w:type="dxa"/>
          </w:tcPr>
          <w:p w:rsidR="005042B9" w:rsidRDefault="009E0AFB" w:rsidP="00F81362">
            <w:pPr>
              <w:tabs>
                <w:tab w:val="left" w:leader="dot" w:pos="6521"/>
                <w:tab w:val="left" w:leader="dot" w:pos="8505"/>
                <w:tab w:val="left" w:leader="dot" w:pos="9923"/>
              </w:tabs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Diciembre 2023</w:t>
            </w:r>
          </w:p>
        </w:tc>
        <w:tc>
          <w:tcPr>
            <w:tcW w:w="1456" w:type="dxa"/>
          </w:tcPr>
          <w:p w:rsidR="005042B9" w:rsidRDefault="005042B9" w:rsidP="00F81362">
            <w:r w:rsidRPr="00327E57">
              <w:rPr>
                <w:rFonts w:cs="Arial"/>
                <w:b/>
              </w:rPr>
              <w:sym w:font="Wingdings" w:char="F06F"/>
            </w:r>
          </w:p>
        </w:tc>
      </w:tr>
      <w:tr w:rsidR="005042B9" w:rsidTr="00F81362">
        <w:trPr>
          <w:gridAfter w:val="1"/>
          <w:wAfter w:w="1456" w:type="dxa"/>
        </w:trPr>
        <w:tc>
          <w:tcPr>
            <w:tcW w:w="2087" w:type="dxa"/>
          </w:tcPr>
          <w:p w:rsidR="005042B9" w:rsidRDefault="009E0AFB" w:rsidP="00F81362">
            <w:pPr>
              <w:tabs>
                <w:tab w:val="left" w:leader="dot" w:pos="6521"/>
                <w:tab w:val="left" w:leader="dot" w:pos="8505"/>
                <w:tab w:val="left" w:leader="dot" w:pos="9923"/>
              </w:tabs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Enero 2024</w:t>
            </w:r>
          </w:p>
        </w:tc>
        <w:tc>
          <w:tcPr>
            <w:tcW w:w="1456" w:type="dxa"/>
          </w:tcPr>
          <w:p w:rsidR="005042B9" w:rsidRDefault="005042B9" w:rsidP="00F81362">
            <w:r w:rsidRPr="00327E57">
              <w:rPr>
                <w:rFonts w:cs="Arial"/>
                <w:b/>
              </w:rPr>
              <w:sym w:font="Wingdings" w:char="F06F"/>
            </w:r>
          </w:p>
        </w:tc>
      </w:tr>
      <w:tr w:rsidR="005042B9" w:rsidTr="00F81362">
        <w:trPr>
          <w:gridAfter w:val="1"/>
          <w:wAfter w:w="1456" w:type="dxa"/>
        </w:trPr>
        <w:tc>
          <w:tcPr>
            <w:tcW w:w="2087" w:type="dxa"/>
          </w:tcPr>
          <w:p w:rsidR="005042B9" w:rsidRDefault="009E0AFB" w:rsidP="00F81362">
            <w:pPr>
              <w:tabs>
                <w:tab w:val="left" w:leader="dot" w:pos="6521"/>
                <w:tab w:val="left" w:leader="dot" w:pos="8505"/>
                <w:tab w:val="left" w:leader="dot" w:pos="9923"/>
              </w:tabs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Febrero 2024</w:t>
            </w:r>
          </w:p>
        </w:tc>
        <w:tc>
          <w:tcPr>
            <w:tcW w:w="1456" w:type="dxa"/>
          </w:tcPr>
          <w:p w:rsidR="005042B9" w:rsidRDefault="005042B9" w:rsidP="00F81362">
            <w:r w:rsidRPr="00327E57">
              <w:rPr>
                <w:rFonts w:cs="Arial"/>
                <w:b/>
              </w:rPr>
              <w:sym w:font="Wingdings" w:char="F06F"/>
            </w:r>
          </w:p>
        </w:tc>
      </w:tr>
      <w:tr w:rsidR="005042B9" w:rsidTr="00F81362">
        <w:trPr>
          <w:gridAfter w:val="1"/>
          <w:wAfter w:w="1456" w:type="dxa"/>
        </w:trPr>
        <w:tc>
          <w:tcPr>
            <w:tcW w:w="2087" w:type="dxa"/>
          </w:tcPr>
          <w:p w:rsidR="005042B9" w:rsidRDefault="009E0AFB" w:rsidP="00F81362">
            <w:pPr>
              <w:tabs>
                <w:tab w:val="left" w:leader="dot" w:pos="6521"/>
                <w:tab w:val="left" w:leader="dot" w:pos="8505"/>
                <w:tab w:val="left" w:leader="dot" w:pos="9923"/>
              </w:tabs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Marzo 2024</w:t>
            </w:r>
          </w:p>
        </w:tc>
        <w:tc>
          <w:tcPr>
            <w:tcW w:w="1456" w:type="dxa"/>
          </w:tcPr>
          <w:p w:rsidR="005042B9" w:rsidRDefault="005042B9" w:rsidP="00F81362">
            <w:r w:rsidRPr="00327E57">
              <w:rPr>
                <w:rFonts w:cs="Arial"/>
                <w:b/>
              </w:rPr>
              <w:sym w:font="Wingdings" w:char="F06F"/>
            </w:r>
          </w:p>
        </w:tc>
      </w:tr>
      <w:tr w:rsidR="005042B9" w:rsidTr="00F81362">
        <w:trPr>
          <w:gridAfter w:val="1"/>
          <w:wAfter w:w="1456" w:type="dxa"/>
        </w:trPr>
        <w:tc>
          <w:tcPr>
            <w:tcW w:w="2087" w:type="dxa"/>
          </w:tcPr>
          <w:p w:rsidR="005042B9" w:rsidRDefault="009E0AFB" w:rsidP="00F81362">
            <w:pPr>
              <w:tabs>
                <w:tab w:val="left" w:leader="dot" w:pos="6521"/>
                <w:tab w:val="left" w:leader="dot" w:pos="8505"/>
                <w:tab w:val="left" w:leader="dot" w:pos="9923"/>
              </w:tabs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Abril 2024</w:t>
            </w:r>
          </w:p>
        </w:tc>
        <w:tc>
          <w:tcPr>
            <w:tcW w:w="1456" w:type="dxa"/>
          </w:tcPr>
          <w:p w:rsidR="005042B9" w:rsidRDefault="005042B9" w:rsidP="00F81362">
            <w:r w:rsidRPr="00327E57">
              <w:rPr>
                <w:rFonts w:cs="Arial"/>
                <w:b/>
              </w:rPr>
              <w:sym w:font="Wingdings" w:char="F06F"/>
            </w:r>
          </w:p>
        </w:tc>
      </w:tr>
      <w:tr w:rsidR="005042B9" w:rsidTr="00F81362">
        <w:trPr>
          <w:gridAfter w:val="1"/>
          <w:wAfter w:w="1456" w:type="dxa"/>
        </w:trPr>
        <w:tc>
          <w:tcPr>
            <w:tcW w:w="2087" w:type="dxa"/>
          </w:tcPr>
          <w:p w:rsidR="005042B9" w:rsidRDefault="009E0AFB" w:rsidP="00F81362">
            <w:pPr>
              <w:tabs>
                <w:tab w:val="left" w:leader="dot" w:pos="6521"/>
                <w:tab w:val="left" w:leader="dot" w:pos="8505"/>
                <w:tab w:val="left" w:leader="dot" w:pos="9923"/>
              </w:tabs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Mayo 2024</w:t>
            </w:r>
          </w:p>
        </w:tc>
        <w:tc>
          <w:tcPr>
            <w:tcW w:w="1456" w:type="dxa"/>
          </w:tcPr>
          <w:p w:rsidR="005042B9" w:rsidRDefault="005042B9" w:rsidP="00F81362">
            <w:r w:rsidRPr="00327E57">
              <w:rPr>
                <w:rFonts w:cs="Arial"/>
                <w:b/>
              </w:rPr>
              <w:sym w:font="Wingdings" w:char="F06F"/>
            </w:r>
          </w:p>
        </w:tc>
      </w:tr>
      <w:tr w:rsidR="005042B9" w:rsidTr="00F81362">
        <w:trPr>
          <w:gridAfter w:val="1"/>
          <w:wAfter w:w="1456" w:type="dxa"/>
        </w:trPr>
        <w:tc>
          <w:tcPr>
            <w:tcW w:w="2087" w:type="dxa"/>
          </w:tcPr>
          <w:p w:rsidR="005042B9" w:rsidRDefault="009E0AFB" w:rsidP="00F81362">
            <w:pPr>
              <w:tabs>
                <w:tab w:val="left" w:leader="dot" w:pos="6521"/>
                <w:tab w:val="left" w:leader="dot" w:pos="8505"/>
                <w:tab w:val="left" w:leader="dot" w:pos="9923"/>
              </w:tabs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Junio 2024</w:t>
            </w:r>
          </w:p>
        </w:tc>
        <w:tc>
          <w:tcPr>
            <w:tcW w:w="1456" w:type="dxa"/>
          </w:tcPr>
          <w:p w:rsidR="005042B9" w:rsidRDefault="005042B9" w:rsidP="00F81362">
            <w:r w:rsidRPr="00327E57">
              <w:rPr>
                <w:rFonts w:cs="Arial"/>
                <w:b/>
              </w:rPr>
              <w:sym w:font="Wingdings" w:char="F06F"/>
            </w:r>
          </w:p>
        </w:tc>
      </w:tr>
      <w:tr w:rsidR="005042B9" w:rsidTr="00F81362">
        <w:trPr>
          <w:gridAfter w:val="1"/>
          <w:wAfter w:w="1456" w:type="dxa"/>
        </w:trPr>
        <w:tc>
          <w:tcPr>
            <w:tcW w:w="2087" w:type="dxa"/>
          </w:tcPr>
          <w:p w:rsidR="005042B9" w:rsidRDefault="009E0AFB" w:rsidP="00F81362">
            <w:pPr>
              <w:tabs>
                <w:tab w:val="left" w:leader="dot" w:pos="6521"/>
                <w:tab w:val="left" w:leader="dot" w:pos="8505"/>
                <w:tab w:val="left" w:leader="dot" w:pos="9923"/>
              </w:tabs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Julio 2024</w:t>
            </w:r>
          </w:p>
        </w:tc>
        <w:tc>
          <w:tcPr>
            <w:tcW w:w="1456" w:type="dxa"/>
          </w:tcPr>
          <w:p w:rsidR="00C01A53" w:rsidRPr="009E0AFB" w:rsidRDefault="005042B9" w:rsidP="00F81362">
            <w:pPr>
              <w:rPr>
                <w:rFonts w:cs="Arial"/>
                <w:b/>
              </w:rPr>
            </w:pPr>
            <w:r w:rsidRPr="00327E57">
              <w:rPr>
                <w:rFonts w:cs="Arial"/>
                <w:b/>
              </w:rPr>
              <w:sym w:font="Wingdings" w:char="F06F"/>
            </w:r>
          </w:p>
        </w:tc>
      </w:tr>
      <w:tr w:rsidR="009E0AFB" w:rsidTr="00695DA1">
        <w:tc>
          <w:tcPr>
            <w:tcW w:w="2087" w:type="dxa"/>
          </w:tcPr>
          <w:p w:rsidR="009E0AFB" w:rsidRDefault="009E0AFB" w:rsidP="009E0AFB">
            <w:pPr>
              <w:tabs>
                <w:tab w:val="left" w:leader="dot" w:pos="6521"/>
                <w:tab w:val="left" w:leader="dot" w:pos="8505"/>
                <w:tab w:val="left" w:leader="dot" w:pos="9923"/>
              </w:tabs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Agosto 2024</w:t>
            </w:r>
          </w:p>
        </w:tc>
        <w:tc>
          <w:tcPr>
            <w:tcW w:w="1456" w:type="dxa"/>
          </w:tcPr>
          <w:p w:rsidR="009E0AFB" w:rsidRPr="009E0AFB" w:rsidRDefault="009E0AFB" w:rsidP="009E0AFB">
            <w:pPr>
              <w:rPr>
                <w:rFonts w:cs="Arial"/>
                <w:b/>
              </w:rPr>
            </w:pPr>
            <w:r w:rsidRPr="00327E57">
              <w:rPr>
                <w:rFonts w:cs="Arial"/>
                <w:b/>
              </w:rPr>
              <w:sym w:font="Wingdings" w:char="F06F"/>
            </w:r>
          </w:p>
        </w:tc>
        <w:tc>
          <w:tcPr>
            <w:tcW w:w="1456" w:type="dxa"/>
          </w:tcPr>
          <w:p w:rsidR="009E0AFB" w:rsidRPr="009E0AFB" w:rsidRDefault="009E0AFB" w:rsidP="009E0AFB">
            <w:pPr>
              <w:rPr>
                <w:rFonts w:cs="Arial"/>
                <w:b/>
              </w:rPr>
            </w:pPr>
          </w:p>
        </w:tc>
      </w:tr>
    </w:tbl>
    <w:p w:rsidR="005042B9" w:rsidRDefault="005042B9" w:rsidP="005042B9">
      <w:pPr>
        <w:tabs>
          <w:tab w:val="left" w:leader="dot" w:pos="6521"/>
          <w:tab w:val="left" w:leader="dot" w:pos="8505"/>
          <w:tab w:val="left" w:leader="dot" w:pos="9923"/>
        </w:tabs>
        <w:rPr>
          <w:rFonts w:cs="Arial"/>
          <w:b/>
          <w:sz w:val="20"/>
          <w:szCs w:val="20"/>
        </w:rPr>
      </w:pPr>
    </w:p>
    <w:p w:rsidR="005042B9" w:rsidRDefault="005042B9" w:rsidP="005042B9">
      <w:pPr>
        <w:tabs>
          <w:tab w:val="left" w:leader="dot" w:pos="6521"/>
          <w:tab w:val="left" w:leader="dot" w:pos="8505"/>
          <w:tab w:val="left" w:leader="dot" w:pos="9923"/>
        </w:tabs>
        <w:rPr>
          <w:rFonts w:cs="Arial"/>
          <w:b/>
          <w:sz w:val="20"/>
          <w:szCs w:val="20"/>
        </w:rPr>
      </w:pPr>
    </w:p>
    <w:p w:rsidR="005042B9" w:rsidRDefault="005042B9" w:rsidP="005042B9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sz w:val="18"/>
          <w:szCs w:val="18"/>
        </w:rPr>
      </w:pPr>
    </w:p>
    <w:p w:rsidR="005042B9" w:rsidRDefault="005042B9" w:rsidP="00895086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rFonts w:cs="Arial"/>
          <w:sz w:val="16"/>
          <w:szCs w:val="16"/>
        </w:rPr>
      </w:pPr>
    </w:p>
    <w:p w:rsidR="005042B9" w:rsidRDefault="005042B9" w:rsidP="00895086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rFonts w:cs="Arial"/>
          <w:sz w:val="16"/>
          <w:szCs w:val="16"/>
        </w:rPr>
      </w:pPr>
    </w:p>
    <w:p w:rsidR="005042B9" w:rsidRDefault="005042B9" w:rsidP="00895086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rFonts w:cs="Arial"/>
          <w:sz w:val="16"/>
          <w:szCs w:val="16"/>
        </w:rPr>
      </w:pPr>
    </w:p>
    <w:p w:rsidR="005042B9" w:rsidRDefault="005042B9" w:rsidP="00895086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rFonts w:cs="Arial"/>
          <w:sz w:val="16"/>
          <w:szCs w:val="16"/>
        </w:rPr>
      </w:pPr>
    </w:p>
    <w:p w:rsidR="005042B9" w:rsidRDefault="005042B9" w:rsidP="00895086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rFonts w:cs="Arial"/>
          <w:sz w:val="16"/>
          <w:szCs w:val="16"/>
        </w:rPr>
      </w:pPr>
    </w:p>
    <w:p w:rsidR="005042B9" w:rsidRDefault="005042B9" w:rsidP="00895086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rFonts w:cs="Arial"/>
          <w:sz w:val="16"/>
          <w:szCs w:val="16"/>
        </w:rPr>
      </w:pPr>
    </w:p>
    <w:p w:rsidR="005042B9" w:rsidRDefault="005042B9" w:rsidP="00895086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rFonts w:cs="Arial"/>
          <w:sz w:val="16"/>
          <w:szCs w:val="16"/>
        </w:rPr>
      </w:pPr>
    </w:p>
    <w:p w:rsidR="005042B9" w:rsidRDefault="005042B9" w:rsidP="00895086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rFonts w:cs="Arial"/>
          <w:sz w:val="16"/>
          <w:szCs w:val="16"/>
        </w:rPr>
      </w:pPr>
    </w:p>
    <w:p w:rsidR="00A47C49" w:rsidRDefault="00A47C49" w:rsidP="00895086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sz w:val="18"/>
          <w:szCs w:val="1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6916"/>
      </w:tblGrid>
      <w:tr w:rsidR="00895086" w:rsidTr="00895086">
        <w:trPr>
          <w:jc w:val="center"/>
        </w:trPr>
        <w:tc>
          <w:tcPr>
            <w:tcW w:w="10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086" w:rsidRDefault="00895086">
            <w:pPr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INFORMACIÓN BÁSICA SOBRE PROTECCIÓN DE DATOS</w:t>
            </w:r>
          </w:p>
        </w:tc>
      </w:tr>
      <w:tr w:rsidR="00895086" w:rsidTr="00895086">
        <w:trPr>
          <w:jc w:val="center"/>
        </w:trPr>
        <w:tc>
          <w:tcPr>
            <w:tcW w:w="2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086" w:rsidRDefault="00895086">
            <w:pPr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Responsable del tratamiento de datos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086" w:rsidRDefault="00895086">
            <w:pPr>
              <w:suppressAutoHyphens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Dirección General </w:t>
            </w:r>
            <w:r w:rsidR="006E4D2C">
              <w:rPr>
                <w:rFonts w:cs="Arial"/>
                <w:bCs/>
                <w:sz w:val="16"/>
                <w:szCs w:val="16"/>
              </w:rPr>
              <w:t>Familias, Infancia y Conciliación</w:t>
            </w:r>
            <w:r>
              <w:rPr>
                <w:rFonts w:cs="Arial"/>
                <w:bCs/>
                <w:sz w:val="16"/>
                <w:szCs w:val="16"/>
              </w:rPr>
              <w:t xml:space="preserve">, Consejería de  Política Social, Familias e Igualdad   </w:t>
            </w:r>
          </w:p>
          <w:p w:rsidR="00895086" w:rsidRDefault="000B5A54">
            <w:pPr>
              <w:jc w:val="center"/>
              <w:rPr>
                <w:rFonts w:eastAsia="Calibri" w:cs="Arial"/>
                <w:sz w:val="16"/>
                <w:szCs w:val="16"/>
              </w:rPr>
            </w:pPr>
            <w:hyperlink r:id="rId11" w:history="1">
              <w:r w:rsidR="00895086">
                <w:rPr>
                  <w:rStyle w:val="Hipervnculo"/>
                  <w:rFonts w:cs="Arial"/>
                  <w:b/>
                  <w:bCs/>
                  <w:sz w:val="16"/>
                  <w:szCs w:val="16"/>
                </w:rPr>
                <w:t>GEAS-FAMILIA@listas.carm.es</w:t>
              </w:r>
            </w:hyperlink>
          </w:p>
        </w:tc>
      </w:tr>
      <w:tr w:rsidR="00895086" w:rsidTr="00895086">
        <w:trPr>
          <w:jc w:val="center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086" w:rsidRDefault="00895086">
            <w:pPr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Delegado de Protección de Datos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086" w:rsidRDefault="00895086">
            <w:pPr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CENTRO REGIONAL DE SERVICIOS AVANZADOS S.A</w:t>
            </w:r>
          </w:p>
          <w:p w:rsidR="00895086" w:rsidRDefault="000B5A54">
            <w:pPr>
              <w:jc w:val="center"/>
              <w:rPr>
                <w:rFonts w:eastAsia="Calibri" w:cs="Arial"/>
                <w:sz w:val="16"/>
                <w:szCs w:val="16"/>
              </w:rPr>
            </w:pPr>
            <w:hyperlink r:id="rId12" w:history="1">
              <w:r w:rsidR="00895086">
                <w:rPr>
                  <w:rStyle w:val="Hipervnculo"/>
                  <w:rFonts w:cs="Arial"/>
                  <w:b/>
                  <w:bCs/>
                  <w:sz w:val="16"/>
                  <w:szCs w:val="16"/>
                </w:rPr>
                <w:t>dpd.familia@carm.es</w:t>
              </w:r>
            </w:hyperlink>
          </w:p>
        </w:tc>
      </w:tr>
      <w:tr w:rsidR="00895086" w:rsidTr="00895086">
        <w:trPr>
          <w:jc w:val="center"/>
        </w:trPr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086" w:rsidRDefault="00895086">
            <w:pPr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Finalidad del tratamiento de datos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086" w:rsidRDefault="00895086" w:rsidP="0039773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Actualización y corrección de los datos personales del interesado en todos los procedimientos del </w:t>
            </w:r>
            <w:r w:rsidR="00397738">
              <w:rPr>
                <w:rFonts w:cs="Arial"/>
                <w:sz w:val="16"/>
                <w:szCs w:val="16"/>
              </w:rPr>
              <w:t>IMAS</w:t>
            </w:r>
            <w:r>
              <w:rPr>
                <w:rFonts w:cs="Arial"/>
                <w:sz w:val="16"/>
                <w:szCs w:val="16"/>
              </w:rPr>
              <w:t xml:space="preserve">: nombre, </w:t>
            </w:r>
            <w:r w:rsidR="00397738">
              <w:rPr>
                <w:rFonts w:cs="Arial"/>
                <w:sz w:val="16"/>
                <w:szCs w:val="16"/>
              </w:rPr>
              <w:t>DNI</w:t>
            </w:r>
            <w:r>
              <w:rPr>
                <w:rFonts w:cs="Arial"/>
                <w:sz w:val="16"/>
                <w:szCs w:val="16"/>
              </w:rPr>
              <w:t>, domicilio de residencia, representante legal, modo de notificación, fecha de nacimiento, fecha de fallecimiento.</w:t>
            </w:r>
          </w:p>
        </w:tc>
      </w:tr>
      <w:tr w:rsidR="00895086" w:rsidTr="00895086">
        <w:trPr>
          <w:jc w:val="center"/>
        </w:trPr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086" w:rsidRDefault="00895086">
            <w:pPr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Legitimación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086" w:rsidRDefault="00895086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REGLAMENTO (UE) 2016/679 DEL PARLAMENTO EUROPEO Y DEL CONSEJO de 27 de abril de 2016, relativo a la protección de las personas físicas en lo que respecta al tratamiento de datos personales y a la libre circulación de estos datos y por el que se deroga la Directiva 95/46/CE (Reglamento general de protección de datos) Artículos 6.1 a) y 9.2 a) en cuanto a los datos de salud y servicios sociales. </w:t>
            </w:r>
          </w:p>
        </w:tc>
      </w:tr>
      <w:tr w:rsidR="00895086" w:rsidTr="00895086">
        <w:trPr>
          <w:jc w:val="center"/>
        </w:trPr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086" w:rsidRDefault="00895086">
            <w:pPr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Destinatarios de cesiones de datos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086" w:rsidRDefault="00895086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Los datos se cederán a los Ayuntamientos de la Región de Murcia que tengan suscrito el Convenio de colaboración entre la Comunidad Autónoma de la Región de Murcia, a través de la Consejería de Hacienda y Administraciones Públicas de la Región de Murcia, para regular las condiciones y garantías en el intercambio electrónico de los datos en entornos cerrados de comunicación, o a otras Administraciones o entes públicos, prev</w:t>
            </w:r>
            <w:r w:rsidR="009E0AFB">
              <w:rPr>
                <w:rFonts w:cs="Arial"/>
                <w:sz w:val="16"/>
                <w:szCs w:val="16"/>
              </w:rPr>
              <w:t>ia autorización  de la cesión por el interesado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</w:tr>
      <w:tr w:rsidR="00895086" w:rsidTr="00895086">
        <w:trPr>
          <w:jc w:val="center"/>
        </w:trPr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086" w:rsidRDefault="00895086">
            <w:pPr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Derechos del interesado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086" w:rsidRDefault="00895086">
            <w:pPr>
              <w:jc w:val="both"/>
              <w:rPr>
                <w:rFonts w:eastAsia="Calibri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Tiene derecho a acceder, rectificar y suprimir los datos, así como a su portabilidad, la limitación u oposición al tratamiento y otros derechos especificados en la información adicional. Podrá ejercerlos mediante el formulario del procedimiento 2736.</w:t>
            </w:r>
          </w:p>
        </w:tc>
      </w:tr>
      <w:tr w:rsidR="00895086" w:rsidTr="00895086">
        <w:trPr>
          <w:trHeight w:val="551"/>
          <w:jc w:val="center"/>
        </w:trPr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086" w:rsidRDefault="00895086">
            <w:pPr>
              <w:jc w:val="center"/>
              <w:rPr>
                <w:rFonts w:eastAsia="Calibri" w:cs="Arial"/>
                <w:b/>
                <w:sz w:val="16"/>
                <w:szCs w:val="16"/>
              </w:rPr>
            </w:pPr>
            <w:r>
              <w:rPr>
                <w:rFonts w:eastAsia="Calibri" w:cs="Arial"/>
                <w:b/>
                <w:sz w:val="16"/>
                <w:szCs w:val="16"/>
              </w:rPr>
              <w:t>Procedencia de los datos</w:t>
            </w:r>
          </w:p>
        </w:tc>
        <w:tc>
          <w:tcPr>
            <w:tcW w:w="8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086" w:rsidRDefault="00895086">
            <w:pPr>
              <w:jc w:val="both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Además de los datos aportados por el interesado, también se obtienen de la plataforma de interoperabilidad de la CARM con otras Administraciones Públicas y del Servicio Murciano de Salud en el caso de datos de salud.</w:t>
            </w:r>
          </w:p>
        </w:tc>
      </w:tr>
      <w:tr w:rsidR="00895086" w:rsidTr="00895086">
        <w:trPr>
          <w:trHeight w:val="512"/>
          <w:jc w:val="center"/>
        </w:trPr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086" w:rsidRDefault="00895086">
            <w:pPr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Información adicional</w:t>
            </w:r>
          </w:p>
        </w:tc>
        <w:tc>
          <w:tcPr>
            <w:tcW w:w="8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086" w:rsidRDefault="00895086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Los datos que se pueden obtener son: de Identidad, residencia, de</w:t>
            </w:r>
            <w:r w:rsidR="003A7869">
              <w:rPr>
                <w:rFonts w:cs="Arial"/>
                <w:sz w:val="16"/>
                <w:szCs w:val="16"/>
              </w:rPr>
              <w:t xml:space="preserve">función, matrimonio, nacimiento. </w:t>
            </w:r>
            <w:r>
              <w:rPr>
                <w:rFonts w:cs="Arial"/>
                <w:sz w:val="16"/>
                <w:szCs w:val="16"/>
              </w:rPr>
              <w:t>Datos de salud.</w:t>
            </w:r>
            <w:r w:rsidR="003A7869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Puede consultar la información adicional y detallada sobre protección de datos en nuestra página URL:</w:t>
            </w:r>
          </w:p>
          <w:p w:rsidR="00895086" w:rsidRDefault="000B5A54">
            <w:pPr>
              <w:jc w:val="both"/>
              <w:rPr>
                <w:rFonts w:eastAsia="Calibri" w:cs="Arial"/>
                <w:sz w:val="16"/>
                <w:szCs w:val="16"/>
              </w:rPr>
            </w:pPr>
            <w:hyperlink r:id="rId13" w:history="1">
              <w:r w:rsidR="00895086">
                <w:rPr>
                  <w:rStyle w:val="Hipervnculo"/>
                  <w:rFonts w:cs="Arial"/>
                  <w:sz w:val="16"/>
                  <w:szCs w:val="16"/>
                </w:rPr>
                <w:t>http://www.carm.es/web/pagina?IDCONTENIDO=62678&amp;IDTIPO=100&amp;RASTRO=c672$m</w:t>
              </w:r>
            </w:hyperlink>
          </w:p>
        </w:tc>
      </w:tr>
    </w:tbl>
    <w:p w:rsidR="00895086" w:rsidRDefault="00895086" w:rsidP="00B3289F">
      <w:pPr>
        <w:ind w:right="-710"/>
        <w:rPr>
          <w:b/>
          <w:sz w:val="32"/>
          <w:szCs w:val="32"/>
        </w:rPr>
      </w:pPr>
    </w:p>
    <w:p w:rsidR="00EB1579" w:rsidRDefault="00EB1579" w:rsidP="00EB1579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sz w:val="18"/>
          <w:szCs w:val="18"/>
        </w:rPr>
      </w:pPr>
    </w:p>
    <w:p w:rsidR="00EB1579" w:rsidRPr="00671FB2" w:rsidRDefault="00EB1579" w:rsidP="00EB1579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sz w:val="18"/>
          <w:szCs w:val="18"/>
        </w:rPr>
      </w:pPr>
    </w:p>
    <w:p w:rsidR="00EB1579" w:rsidRPr="00A47C49" w:rsidRDefault="00EB1579" w:rsidP="00EB1579">
      <w:pPr>
        <w:tabs>
          <w:tab w:val="left" w:leader="dot" w:pos="6521"/>
          <w:tab w:val="left" w:leader="dot" w:pos="8505"/>
          <w:tab w:val="left" w:leader="dot" w:pos="9923"/>
        </w:tabs>
        <w:rPr>
          <w:rFonts w:cs="Arial"/>
          <w:b/>
          <w:sz w:val="16"/>
          <w:szCs w:val="16"/>
        </w:rPr>
      </w:pPr>
      <w:r w:rsidRPr="00A47C49">
        <w:rPr>
          <w:rFonts w:cs="Arial"/>
          <w:b/>
          <w:sz w:val="16"/>
          <w:szCs w:val="16"/>
        </w:rPr>
        <w:t>Que son ciertos los datos consignados en la presente justificación.</w:t>
      </w:r>
    </w:p>
    <w:p w:rsidR="00EB1579" w:rsidRDefault="00EB1579" w:rsidP="00EB1579">
      <w:pPr>
        <w:tabs>
          <w:tab w:val="left" w:leader="dot" w:pos="6521"/>
          <w:tab w:val="left" w:leader="dot" w:pos="8505"/>
          <w:tab w:val="left" w:leader="dot" w:pos="9923"/>
        </w:tabs>
        <w:rPr>
          <w:sz w:val="18"/>
          <w:szCs w:val="18"/>
        </w:rPr>
      </w:pPr>
    </w:p>
    <w:p w:rsidR="004F3491" w:rsidRDefault="004F3491" w:rsidP="00EB1579">
      <w:pPr>
        <w:tabs>
          <w:tab w:val="left" w:leader="dot" w:pos="6521"/>
          <w:tab w:val="left" w:leader="dot" w:pos="8505"/>
          <w:tab w:val="left" w:leader="dot" w:pos="9923"/>
        </w:tabs>
        <w:rPr>
          <w:sz w:val="18"/>
          <w:szCs w:val="18"/>
        </w:rPr>
      </w:pPr>
    </w:p>
    <w:p w:rsidR="004F3491" w:rsidRDefault="004F3491" w:rsidP="00EB1579">
      <w:pPr>
        <w:tabs>
          <w:tab w:val="left" w:leader="dot" w:pos="6521"/>
          <w:tab w:val="left" w:leader="dot" w:pos="8505"/>
          <w:tab w:val="left" w:leader="dot" w:pos="9923"/>
        </w:tabs>
        <w:rPr>
          <w:sz w:val="18"/>
          <w:szCs w:val="18"/>
        </w:rPr>
      </w:pPr>
    </w:p>
    <w:p w:rsidR="004F3491" w:rsidRDefault="004F3491" w:rsidP="00EB1579">
      <w:pPr>
        <w:tabs>
          <w:tab w:val="left" w:leader="dot" w:pos="6521"/>
          <w:tab w:val="left" w:leader="dot" w:pos="8505"/>
          <w:tab w:val="left" w:leader="dot" w:pos="9923"/>
        </w:tabs>
        <w:rPr>
          <w:sz w:val="18"/>
          <w:szCs w:val="18"/>
        </w:rPr>
      </w:pPr>
    </w:p>
    <w:p w:rsidR="00EB1579" w:rsidRPr="00A47C49" w:rsidRDefault="00EB1579" w:rsidP="00EB1579">
      <w:pPr>
        <w:jc w:val="center"/>
        <w:rPr>
          <w:rFonts w:ascii="Tahoma" w:hAnsi="Tahoma" w:cs="Tahoma"/>
          <w:sz w:val="16"/>
          <w:szCs w:val="16"/>
        </w:rPr>
      </w:pPr>
      <w:r w:rsidRPr="00A47C49">
        <w:rPr>
          <w:rFonts w:ascii="Tahoma" w:hAnsi="Tahoma" w:cs="Tahoma"/>
          <w:sz w:val="16"/>
          <w:szCs w:val="16"/>
        </w:rPr>
        <w:t xml:space="preserve">En __________ </w:t>
      </w:r>
      <w:proofErr w:type="spellStart"/>
      <w:r w:rsidRPr="00A47C49">
        <w:rPr>
          <w:rFonts w:ascii="Tahoma" w:hAnsi="Tahoma" w:cs="Tahoma"/>
          <w:sz w:val="16"/>
          <w:szCs w:val="16"/>
        </w:rPr>
        <w:t>a</w:t>
      </w:r>
      <w:proofErr w:type="spellEnd"/>
      <w:r w:rsidRPr="00A47C49">
        <w:rPr>
          <w:rFonts w:ascii="Tahoma" w:hAnsi="Tahoma" w:cs="Tahoma"/>
          <w:sz w:val="16"/>
          <w:szCs w:val="16"/>
        </w:rPr>
        <w:t xml:space="preserve"> ___ del mes ______________ del año ______________.</w:t>
      </w:r>
    </w:p>
    <w:p w:rsidR="00EB1579" w:rsidRPr="00A47C49" w:rsidRDefault="00EB1579" w:rsidP="00EB1579">
      <w:pPr>
        <w:jc w:val="center"/>
        <w:rPr>
          <w:rFonts w:ascii="Tahoma" w:hAnsi="Tahoma" w:cs="Tahoma"/>
          <w:sz w:val="16"/>
          <w:szCs w:val="16"/>
        </w:rPr>
      </w:pPr>
    </w:p>
    <w:p w:rsidR="00EB1579" w:rsidRPr="00A47C49" w:rsidRDefault="00EB1579" w:rsidP="00EB1579">
      <w:pPr>
        <w:jc w:val="center"/>
        <w:rPr>
          <w:rFonts w:ascii="Tahoma" w:hAnsi="Tahoma" w:cs="Tahoma"/>
          <w:sz w:val="16"/>
          <w:szCs w:val="16"/>
        </w:rPr>
      </w:pPr>
    </w:p>
    <w:p w:rsidR="00EB1579" w:rsidRPr="00A47C49" w:rsidRDefault="00EB1579" w:rsidP="00EB1579">
      <w:pPr>
        <w:ind w:right="360"/>
        <w:jc w:val="center"/>
        <w:rPr>
          <w:rFonts w:ascii="Tahoma" w:hAnsi="Tahoma" w:cs="Tahoma"/>
          <w:sz w:val="16"/>
          <w:szCs w:val="16"/>
        </w:rPr>
      </w:pPr>
      <w:proofErr w:type="spellStart"/>
      <w:r w:rsidRPr="00A47C49">
        <w:rPr>
          <w:rFonts w:ascii="Tahoma" w:hAnsi="Tahoma" w:cs="Tahoma"/>
          <w:sz w:val="16"/>
          <w:szCs w:val="16"/>
        </w:rPr>
        <w:t>Fdo</w:t>
      </w:r>
      <w:proofErr w:type="spellEnd"/>
      <w:proofErr w:type="gramStart"/>
      <w:r w:rsidRPr="00A47C49">
        <w:rPr>
          <w:rFonts w:ascii="Tahoma" w:hAnsi="Tahoma" w:cs="Tahoma"/>
          <w:sz w:val="16"/>
          <w:szCs w:val="16"/>
        </w:rPr>
        <w:t>:_</w:t>
      </w:r>
      <w:proofErr w:type="gramEnd"/>
      <w:r w:rsidRPr="00A47C49">
        <w:rPr>
          <w:rFonts w:ascii="Tahoma" w:hAnsi="Tahoma" w:cs="Tahoma"/>
          <w:sz w:val="16"/>
          <w:szCs w:val="16"/>
        </w:rPr>
        <w:t>_________________________________</w:t>
      </w:r>
    </w:p>
    <w:p w:rsidR="00EB1579" w:rsidRPr="00671FB2" w:rsidRDefault="00EB1579" w:rsidP="00EB1579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sz w:val="18"/>
          <w:szCs w:val="18"/>
        </w:rPr>
      </w:pPr>
    </w:p>
    <w:p w:rsidR="00EB1579" w:rsidRDefault="00EB1579" w:rsidP="00EB1579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sz w:val="18"/>
          <w:szCs w:val="18"/>
        </w:rPr>
      </w:pPr>
    </w:p>
    <w:p w:rsidR="00EB1579" w:rsidRDefault="00EB1579" w:rsidP="00EB1579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sz w:val="18"/>
          <w:szCs w:val="18"/>
        </w:rPr>
      </w:pPr>
    </w:p>
    <w:p w:rsidR="004F3491" w:rsidRDefault="004F3491" w:rsidP="00B3289F">
      <w:pPr>
        <w:ind w:right="-710"/>
        <w:rPr>
          <w:b/>
          <w:sz w:val="32"/>
          <w:szCs w:val="32"/>
        </w:rPr>
      </w:pPr>
    </w:p>
    <w:p w:rsidR="004F3491" w:rsidRDefault="004F3491" w:rsidP="00B3289F">
      <w:pPr>
        <w:ind w:right="-710"/>
        <w:rPr>
          <w:b/>
          <w:sz w:val="32"/>
          <w:szCs w:val="32"/>
        </w:rPr>
      </w:pPr>
    </w:p>
    <w:p w:rsidR="004F3491" w:rsidRDefault="004F3491" w:rsidP="00B3289F">
      <w:pPr>
        <w:ind w:right="-710"/>
        <w:rPr>
          <w:b/>
          <w:sz w:val="32"/>
          <w:szCs w:val="32"/>
        </w:rPr>
      </w:pPr>
    </w:p>
    <w:p w:rsidR="004F3491" w:rsidRDefault="004F3491" w:rsidP="00B3289F">
      <w:pPr>
        <w:ind w:right="-710"/>
        <w:rPr>
          <w:b/>
          <w:sz w:val="32"/>
          <w:szCs w:val="32"/>
        </w:rPr>
      </w:pPr>
    </w:p>
    <w:p w:rsidR="004F3491" w:rsidRDefault="004F3491" w:rsidP="00B3289F">
      <w:pPr>
        <w:ind w:right="-710"/>
        <w:rPr>
          <w:b/>
          <w:sz w:val="32"/>
          <w:szCs w:val="32"/>
        </w:rPr>
      </w:pPr>
    </w:p>
    <w:p w:rsidR="004F3491" w:rsidRDefault="004F3491" w:rsidP="00B3289F">
      <w:pPr>
        <w:ind w:right="-710"/>
        <w:rPr>
          <w:b/>
          <w:sz w:val="32"/>
          <w:szCs w:val="32"/>
        </w:rPr>
      </w:pPr>
    </w:p>
    <w:p w:rsidR="004F3491" w:rsidRDefault="004F3491" w:rsidP="00B3289F">
      <w:pPr>
        <w:ind w:right="-710"/>
        <w:rPr>
          <w:b/>
          <w:sz w:val="32"/>
          <w:szCs w:val="32"/>
        </w:rPr>
      </w:pPr>
    </w:p>
    <w:p w:rsidR="004F3491" w:rsidRDefault="004F3491" w:rsidP="00B3289F">
      <w:pPr>
        <w:ind w:right="-710"/>
        <w:rPr>
          <w:b/>
          <w:sz w:val="32"/>
          <w:szCs w:val="32"/>
        </w:rPr>
      </w:pPr>
    </w:p>
    <w:p w:rsidR="004F3491" w:rsidRDefault="004F3491" w:rsidP="00B3289F">
      <w:pPr>
        <w:ind w:right="-710"/>
        <w:rPr>
          <w:b/>
          <w:sz w:val="32"/>
          <w:szCs w:val="32"/>
        </w:rPr>
      </w:pPr>
    </w:p>
    <w:p w:rsidR="004F3491" w:rsidRDefault="004F3491" w:rsidP="00B3289F">
      <w:pPr>
        <w:ind w:right="-710"/>
        <w:rPr>
          <w:b/>
          <w:sz w:val="32"/>
          <w:szCs w:val="32"/>
        </w:rPr>
      </w:pPr>
    </w:p>
    <w:p w:rsidR="004F3491" w:rsidRDefault="004F3491" w:rsidP="00B3289F">
      <w:pPr>
        <w:ind w:right="-710"/>
        <w:rPr>
          <w:b/>
          <w:sz w:val="32"/>
          <w:szCs w:val="32"/>
        </w:rPr>
      </w:pPr>
    </w:p>
    <w:p w:rsidR="00895086" w:rsidRDefault="00895086" w:rsidP="00895086">
      <w:pPr>
        <w:ind w:right="-71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Consejería de Política Social, Familias e Igualdad </w:t>
      </w:r>
    </w:p>
    <w:p w:rsidR="0019746C" w:rsidRPr="00895086" w:rsidRDefault="00895086" w:rsidP="00895086">
      <w:pPr>
        <w:pStyle w:val="Sangradetextonormal"/>
        <w:ind w:left="0"/>
        <w:jc w:val="center"/>
        <w:rPr>
          <w:sz w:val="18"/>
          <w:szCs w:val="18"/>
        </w:rPr>
      </w:pPr>
      <w:r>
        <w:rPr>
          <w:sz w:val="24"/>
        </w:rPr>
        <w:t>Avenida la Fama, nº 3. 30003. Murcia.</w:t>
      </w:r>
    </w:p>
    <w:sectPr w:rsidR="0019746C" w:rsidRPr="00895086" w:rsidSect="00DD0C68">
      <w:headerReference w:type="default" r:id="rId14"/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A54" w:rsidRDefault="000B5A54" w:rsidP="0033118A">
      <w:r>
        <w:separator/>
      </w:r>
    </w:p>
  </w:endnote>
  <w:endnote w:type="continuationSeparator" w:id="0">
    <w:p w:rsidR="000B5A54" w:rsidRDefault="000B5A54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A54" w:rsidRDefault="000B5A54" w:rsidP="0033118A">
      <w:r>
        <w:separator/>
      </w:r>
    </w:p>
  </w:footnote>
  <w:footnote w:type="continuationSeparator" w:id="0">
    <w:p w:rsidR="000B5A54" w:rsidRDefault="000B5A54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DD0C68">
      <w:trPr>
        <w:cantSplit/>
        <w:trHeight w:hRule="exact" w:val="1276"/>
      </w:trPr>
      <w:tc>
        <w:tcPr>
          <w:tcW w:w="11906" w:type="dxa"/>
          <w:noWrap/>
        </w:tcPr>
        <w:p w:rsidR="0033118A" w:rsidRDefault="00DD0C68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01310" cy="1188720"/>
                <wp:effectExtent l="0" t="0" r="8890" b="0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1310" cy="1188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7A"/>
    <w:rsid w:val="00047D79"/>
    <w:rsid w:val="000A6CBE"/>
    <w:rsid w:val="000A7F73"/>
    <w:rsid w:val="000B2496"/>
    <w:rsid w:val="000B4103"/>
    <w:rsid w:val="000B5A54"/>
    <w:rsid w:val="000E0AF5"/>
    <w:rsid w:val="000F2D8C"/>
    <w:rsid w:val="000F5656"/>
    <w:rsid w:val="0013104E"/>
    <w:rsid w:val="001318BE"/>
    <w:rsid w:val="001353E8"/>
    <w:rsid w:val="0019746C"/>
    <w:rsid w:val="001B06D2"/>
    <w:rsid w:val="001D0BC9"/>
    <w:rsid w:val="001D20BB"/>
    <w:rsid w:val="001F6198"/>
    <w:rsid w:val="0020548E"/>
    <w:rsid w:val="00235B81"/>
    <w:rsid w:val="00244494"/>
    <w:rsid w:val="002858BF"/>
    <w:rsid w:val="002C71E3"/>
    <w:rsid w:val="0033118A"/>
    <w:rsid w:val="003866C6"/>
    <w:rsid w:val="0039422D"/>
    <w:rsid w:val="003952F7"/>
    <w:rsid w:val="00397738"/>
    <w:rsid w:val="003A7869"/>
    <w:rsid w:val="003B4294"/>
    <w:rsid w:val="003C26F0"/>
    <w:rsid w:val="00446787"/>
    <w:rsid w:val="00452F17"/>
    <w:rsid w:val="00470756"/>
    <w:rsid w:val="004976FD"/>
    <w:rsid w:val="004C43A7"/>
    <w:rsid w:val="004C5D5C"/>
    <w:rsid w:val="004D0A49"/>
    <w:rsid w:val="004E7DEE"/>
    <w:rsid w:val="004F3491"/>
    <w:rsid w:val="005042B9"/>
    <w:rsid w:val="005271AF"/>
    <w:rsid w:val="00546BB5"/>
    <w:rsid w:val="0056707B"/>
    <w:rsid w:val="0058667D"/>
    <w:rsid w:val="00592E32"/>
    <w:rsid w:val="005A3302"/>
    <w:rsid w:val="005B623C"/>
    <w:rsid w:val="00671FB2"/>
    <w:rsid w:val="0067445B"/>
    <w:rsid w:val="00681F44"/>
    <w:rsid w:val="006C2464"/>
    <w:rsid w:val="006E3224"/>
    <w:rsid w:val="006E4D2C"/>
    <w:rsid w:val="00752411"/>
    <w:rsid w:val="00752F25"/>
    <w:rsid w:val="007B77D3"/>
    <w:rsid w:val="007E283A"/>
    <w:rsid w:val="00805E6D"/>
    <w:rsid w:val="00846D9D"/>
    <w:rsid w:val="00850F76"/>
    <w:rsid w:val="00853C9C"/>
    <w:rsid w:val="00862FAA"/>
    <w:rsid w:val="00895086"/>
    <w:rsid w:val="008A310A"/>
    <w:rsid w:val="008B55BB"/>
    <w:rsid w:val="008B6D36"/>
    <w:rsid w:val="008E3810"/>
    <w:rsid w:val="00932F20"/>
    <w:rsid w:val="00935B13"/>
    <w:rsid w:val="009E0AFB"/>
    <w:rsid w:val="009E49A3"/>
    <w:rsid w:val="00A01ACF"/>
    <w:rsid w:val="00A01C7A"/>
    <w:rsid w:val="00A441B7"/>
    <w:rsid w:val="00A47C49"/>
    <w:rsid w:val="00AA63C1"/>
    <w:rsid w:val="00AA6FD9"/>
    <w:rsid w:val="00AC5D46"/>
    <w:rsid w:val="00B3289F"/>
    <w:rsid w:val="00B5143F"/>
    <w:rsid w:val="00C01A53"/>
    <w:rsid w:val="00C44004"/>
    <w:rsid w:val="00CA0E93"/>
    <w:rsid w:val="00D0196C"/>
    <w:rsid w:val="00D652EE"/>
    <w:rsid w:val="00DB2C0D"/>
    <w:rsid w:val="00DD0C68"/>
    <w:rsid w:val="00DD5167"/>
    <w:rsid w:val="00DE7F84"/>
    <w:rsid w:val="00E55F39"/>
    <w:rsid w:val="00EA0599"/>
    <w:rsid w:val="00EB1579"/>
    <w:rsid w:val="00EF1890"/>
    <w:rsid w:val="00F217D2"/>
    <w:rsid w:val="00F33103"/>
    <w:rsid w:val="00F57B54"/>
    <w:rsid w:val="00F64701"/>
    <w:rsid w:val="00FA230F"/>
    <w:rsid w:val="00FD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08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5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95086"/>
    <w:rPr>
      <w:rFonts w:ascii="Times New Roman" w:hAnsi="Times New Roman" w:cs="Times New Roman" w:hint="default"/>
      <w:color w:val="0000FF"/>
      <w:u w:val="single"/>
    </w:rPr>
  </w:style>
  <w:style w:type="paragraph" w:styleId="Sangradetextonormal">
    <w:name w:val="Body Text Indent"/>
    <w:basedOn w:val="Normal"/>
    <w:link w:val="SangradetextonormalCar"/>
    <w:unhideWhenUsed/>
    <w:rsid w:val="00895086"/>
    <w:pPr>
      <w:tabs>
        <w:tab w:val="left" w:leader="dot" w:pos="9923"/>
      </w:tabs>
      <w:ind w:left="5220"/>
    </w:pPr>
    <w:rPr>
      <w:sz w:val="16"/>
    </w:rPr>
  </w:style>
  <w:style w:type="character" w:customStyle="1" w:styleId="SangradetextonormalCar">
    <w:name w:val="Sangría de texto normal Car"/>
    <w:basedOn w:val="Fuentedeprrafopredeter"/>
    <w:link w:val="Sangradetextonormal"/>
    <w:rsid w:val="00895086"/>
    <w:rPr>
      <w:rFonts w:ascii="Arial" w:eastAsia="Times New Roman" w:hAnsi="Arial" w:cs="Times New Roman"/>
      <w:sz w:val="16"/>
      <w:szCs w:val="24"/>
      <w:lang w:eastAsia="es-ES"/>
    </w:rPr>
  </w:style>
  <w:style w:type="paragraph" w:customStyle="1" w:styleId="LO-Normal1">
    <w:name w:val="LO-Normal1"/>
    <w:qFormat/>
    <w:rsid w:val="00FA230F"/>
    <w:pPr>
      <w:suppressAutoHyphens/>
      <w:spacing w:after="0" w:line="240" w:lineRule="auto"/>
    </w:pPr>
    <w:rPr>
      <w:rFonts w:ascii="Arial" w:eastAsia="SimSun" w:hAnsi="Arial" w:cs="Arial"/>
      <w:kern w:val="2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422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422D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arm.es/web/pagina?IDCONTENIDO=62678&amp;IDTIPO=100&amp;RASTRO=c672$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pd.familia@carm.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EAS-FAMILIA@listas.carm.e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sede.carm.es/web/pagina?IDCONTENIDO=3119&amp;IDTIPO=240&amp;RASTRO=c$m40288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r91c\AppData\Local\Temp\Temp1_114707-01%20Vicepresidencia%20y%20Consejer&#237;a%20de%20Mujer,%20Igualdad,%20LGTBI,%20Familias%20y%20Pol&#237;tica%20Social%20(17).zip\04%20Consejer&#237;a%20de%20Pol&#237;tica%20Social,%20Familias%20e%20Igualdad\CPSFI%20-%20DGFPM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E3F23-488B-4432-ADBD-BDD0BBEB5B30}">
  <ds:schemaRefs>
    <ds:schemaRef ds:uri="http://schemas.microsoft.com/office/2006/metadata/properties"/>
    <ds:schemaRef ds:uri="http://schemas.microsoft.com/office/infopath/2007/PartnerControls"/>
    <ds:schemaRef ds:uri="1c9c8636-0486-4c9b-b75c-7b805ddaaf65"/>
    <ds:schemaRef ds:uri="bab14156-fcf3-44e2-9c4b-c33f1f92d414"/>
  </ds:schemaRefs>
</ds:datastoreItem>
</file>

<file path=customXml/itemProps3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5AB811-8757-41BA-BFB1-A434E9192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CPSFI - DGFPM.dotx</Template>
  <TotalTime>0</TotalTime>
  <Pages>3</Pages>
  <Words>903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2024-05-31T06:56:00Z</dcterms:created>
  <dcterms:modified xsi:type="dcterms:W3CDTF">2024-05-31T06:56:00Z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